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87D7C4C" w:rsidR="00AA17EC" w:rsidRDefault="00AA17EC" w:rsidP="00892FBC">
      <w:pPr>
        <w:rPr>
          <w:rFonts w:cs="Arial"/>
        </w:rPr>
      </w:pPr>
    </w:p>
    <w:p w14:paraId="0116554B" w14:textId="50D2BE17" w:rsidR="00956499" w:rsidRDefault="00956499" w:rsidP="00892FBC">
      <w:pPr>
        <w:rPr>
          <w:rFonts w:cs="Arial"/>
        </w:rPr>
      </w:pPr>
    </w:p>
    <w:p w14:paraId="3FD359C4" w14:textId="7971658C" w:rsidR="00956499" w:rsidRDefault="00956499" w:rsidP="00892FBC">
      <w:pPr>
        <w:rPr>
          <w:rFonts w:cs="Arial"/>
        </w:rPr>
      </w:pPr>
    </w:p>
    <w:p w14:paraId="0E51AC4A" w14:textId="77777777" w:rsidR="00956499" w:rsidRPr="002C0ED4" w:rsidRDefault="00956499"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263CE238" w:rsidR="00AA17EC" w:rsidRDefault="003D3E87" w:rsidP="002316F0">
      <w:pPr>
        <w:spacing w:before="240"/>
        <w:jc w:val="center"/>
        <w:rPr>
          <w:rFonts w:eastAsia="Times New Roman" w:cs="Arial"/>
          <w:b/>
          <w:i/>
          <w:color w:val="AC0000"/>
          <w:sz w:val="34"/>
          <w:szCs w:val="28"/>
          <w:lang w:val="en-AU"/>
        </w:rPr>
      </w:pPr>
      <w:r w:rsidRPr="00F46602">
        <w:rPr>
          <w:rFonts w:eastAsia="Times New Roman" w:cs="Arial"/>
          <w:b/>
          <w:i/>
          <w:color w:val="AC0000"/>
          <w:sz w:val="34"/>
          <w:szCs w:val="28"/>
          <w:lang w:val="en-AU"/>
        </w:rPr>
        <w:t>Template</w:t>
      </w:r>
    </w:p>
    <w:p w14:paraId="2A3361BA" w14:textId="1E10091B" w:rsidR="00AA17EC" w:rsidRPr="006018FD" w:rsidRDefault="00076287" w:rsidP="00297C82">
      <w:pPr>
        <w:spacing w:before="240"/>
        <w:jc w:val="center"/>
        <w:rPr>
          <w:rFonts w:eastAsia="Times New Roman" w:cs="Arial"/>
          <w:b/>
          <w:color w:val="AC0000"/>
          <w:sz w:val="36"/>
          <w:szCs w:val="36"/>
          <w:lang w:val="en-AU"/>
        </w:rPr>
      </w:pPr>
      <w:r w:rsidRPr="006018FD">
        <w:rPr>
          <w:rFonts w:eastAsia="Times New Roman" w:cs="Arial"/>
          <w:b/>
          <w:color w:val="AC0000"/>
          <w:sz w:val="36"/>
          <w:szCs w:val="36"/>
          <w:lang w:val="en-AU"/>
        </w:rPr>
        <w:t>D</w:t>
      </w:r>
      <w:r w:rsidR="00297C82" w:rsidRPr="006018FD">
        <w:rPr>
          <w:rFonts w:eastAsia="Times New Roman" w:cs="Arial"/>
          <w:b/>
          <w:color w:val="AC0000"/>
          <w:sz w:val="36"/>
          <w:szCs w:val="36"/>
          <w:lang w:val="en-AU"/>
        </w:rPr>
        <w:t>ATA SUBJECT CONSE</w:t>
      </w:r>
      <w:r w:rsidR="00F46602" w:rsidRPr="006018FD">
        <w:rPr>
          <w:rFonts w:eastAsia="Times New Roman" w:cs="Arial"/>
          <w:b/>
          <w:color w:val="AC0000"/>
          <w:sz w:val="36"/>
          <w:szCs w:val="36"/>
          <w:lang w:val="en-AU"/>
        </w:rPr>
        <w:t>N</w:t>
      </w:r>
      <w:r w:rsidR="00297C82" w:rsidRPr="006018FD">
        <w:rPr>
          <w:rFonts w:eastAsia="Times New Roman" w:cs="Arial"/>
          <w:b/>
          <w:color w:val="AC0000"/>
          <w:sz w:val="36"/>
          <w:szCs w:val="36"/>
          <w:lang w:val="en-AU"/>
        </w:rPr>
        <w:t xml:space="preserve">T </w:t>
      </w:r>
      <w:r w:rsidR="00EE3E4A" w:rsidRPr="006018FD">
        <w:rPr>
          <w:rFonts w:eastAsia="Times New Roman" w:cs="Arial"/>
          <w:b/>
          <w:color w:val="AC0000"/>
          <w:sz w:val="36"/>
          <w:szCs w:val="36"/>
          <w:lang w:val="en-AU"/>
        </w:rPr>
        <w:t xml:space="preserve">WITHDRAWAL </w:t>
      </w:r>
      <w:r w:rsidR="00297C82" w:rsidRPr="006018FD">
        <w:rPr>
          <w:rFonts w:eastAsia="Times New Roman" w:cs="Arial"/>
          <w:b/>
          <w:color w:val="AC0000"/>
          <w:sz w:val="36"/>
          <w:szCs w:val="36"/>
          <w:lang w:val="en-AU"/>
        </w:rPr>
        <w:t>FORM</w:t>
      </w:r>
      <w:r w:rsidR="00EE3E4A" w:rsidRPr="006018FD">
        <w:rPr>
          <w:rFonts w:eastAsia="Times New Roman" w:cs="Arial"/>
          <w:b/>
          <w:color w:val="AC0000"/>
          <w:sz w:val="36"/>
          <w:szCs w:val="36"/>
          <w:lang w:val="en-AU"/>
        </w:rPr>
        <w:t xml:space="preserve"> </w:t>
      </w:r>
    </w:p>
    <w:p w14:paraId="634A76E8" w14:textId="77777777" w:rsidR="00572C29" w:rsidRPr="002C0ED4" w:rsidRDefault="00572C29" w:rsidP="00297C82">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514E5CAA" w:rsidR="00AA17EC" w:rsidRPr="002C0ED4" w:rsidRDefault="00297C82"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2DA8CDF1" w:rsidR="00AA17EC" w:rsidRPr="002C0ED4" w:rsidRDefault="00181F29" w:rsidP="00441F6A">
            <w:pPr>
              <w:pStyle w:val="HeadingLv2"/>
              <w:rPr>
                <w:rFonts w:ascii="Arial" w:hAnsi="Arial" w:cs="Arial"/>
                <w:lang w:val="de-DE"/>
              </w:rPr>
            </w:pPr>
            <w:r w:rsidRPr="00181F29">
              <w:rPr>
                <w:rFonts w:ascii="Arial" w:hAnsi="Arial" w:cs="Arial"/>
                <w:lang w:val="de-DE"/>
              </w:rPr>
              <w:t>37e-BM/SG/HDCV/FSOFT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D287B67" w:rsidR="00AA17EC" w:rsidRPr="002C0ED4" w:rsidRDefault="00EE3E4A" w:rsidP="00892FBC">
            <w:pPr>
              <w:pStyle w:val="HeadingLv2"/>
              <w:rPr>
                <w:rFonts w:ascii="Arial" w:hAnsi="Arial" w:cs="Arial"/>
              </w:rPr>
            </w:pPr>
            <w:r>
              <w:rPr>
                <w:rFonts w:ascii="Arial" w:hAnsi="Arial" w:cs="Arial"/>
                <w:lang w:val="de-DE"/>
              </w:rPr>
              <w:t>1</w:t>
            </w:r>
            <w:r w:rsidR="00A15D32">
              <w:rPr>
                <w:rFonts w:ascii="Arial" w:hAnsi="Arial" w:cs="Arial"/>
                <w:lang w:val="de-DE"/>
              </w:rPr>
              <w:t>.</w:t>
            </w:r>
            <w:r w:rsidR="002D1B42">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0779973C" w:rsidR="00AA17EC" w:rsidRPr="002C0ED4" w:rsidRDefault="001F4217" w:rsidP="000A3625">
            <w:pPr>
              <w:pStyle w:val="HeadingLv2"/>
              <w:rPr>
                <w:rFonts w:ascii="Arial" w:hAnsi="Arial" w:cs="Arial"/>
              </w:rPr>
            </w:pPr>
            <w:r>
              <w:rPr>
                <w:rFonts w:ascii="Arial" w:hAnsi="Arial" w:cs="Arial"/>
                <w:lang w:val="de-DE"/>
              </w:rPr>
              <w:t xml:space="preserve"> </w:t>
            </w:r>
            <w:r w:rsidR="00EE3E4A">
              <w:rPr>
                <w:rFonts w:ascii="Arial" w:hAnsi="Arial" w:cs="Arial"/>
                <w:lang w:val="de-DE"/>
              </w:rPr>
              <w:t>0</w:t>
            </w:r>
            <w:r w:rsidR="00DC4F45">
              <w:rPr>
                <w:rFonts w:ascii="Arial" w:hAnsi="Arial" w:cs="Arial"/>
                <w:lang w:val="de-DE"/>
              </w:rPr>
              <w:t>1.</w:t>
            </w:r>
            <w:r w:rsidR="002D1B42">
              <w:rPr>
                <w:rFonts w:ascii="Arial" w:hAnsi="Arial" w:cs="Arial"/>
                <w:lang w:val="de-DE"/>
              </w:rPr>
              <w:t>11</w:t>
            </w:r>
            <w:r w:rsidR="00DC4F45">
              <w:rPr>
                <w:rFonts w:ascii="Arial" w:hAnsi="Arial" w:cs="Arial"/>
                <w:lang w:val="de-DE"/>
              </w:rPr>
              <w:t>.2022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02C00">
      <w:pPr>
        <w:pStyle w:val="NormalH"/>
      </w:pPr>
      <w:r w:rsidRPr="002C0ED4">
        <w:lastRenderedPageBreak/>
        <w:t>Table of content</w:t>
      </w:r>
    </w:p>
    <w:p w14:paraId="063F185D" w14:textId="35DAC72B" w:rsidR="005C3438" w:rsidRDefault="003C72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728483" w:history="1">
        <w:r w:rsidR="005C3438" w:rsidRPr="00723017">
          <w:rPr>
            <w:rStyle w:val="Hyperlink"/>
            <w:rFonts w:cs="Arial"/>
            <w:noProof/>
          </w:rPr>
          <w:t>1</w:t>
        </w:r>
        <w:r w:rsidR="005C3438">
          <w:rPr>
            <w:rFonts w:asciiTheme="minorHAnsi" w:eastAsiaTheme="minorEastAsia" w:hAnsiTheme="minorHAnsi" w:cstheme="minorBidi"/>
            <w:noProof/>
            <w:sz w:val="24"/>
            <w:szCs w:val="24"/>
          </w:rPr>
          <w:tab/>
        </w:r>
        <w:r w:rsidR="005C3438" w:rsidRPr="00723017">
          <w:rPr>
            <w:rStyle w:val="Hyperlink"/>
            <w:rFonts w:cs="Arial"/>
            <w:noProof/>
          </w:rPr>
          <w:t>INTRODUCTION</w:t>
        </w:r>
        <w:r w:rsidR="005C3438">
          <w:rPr>
            <w:noProof/>
            <w:webHidden/>
          </w:rPr>
          <w:tab/>
        </w:r>
        <w:r w:rsidR="005C3438">
          <w:rPr>
            <w:noProof/>
            <w:webHidden/>
          </w:rPr>
          <w:fldChar w:fldCharType="begin"/>
        </w:r>
        <w:r w:rsidR="005C3438">
          <w:rPr>
            <w:noProof/>
            <w:webHidden/>
          </w:rPr>
          <w:instrText xml:space="preserve"> PAGEREF _Toc118728483 \h </w:instrText>
        </w:r>
        <w:r w:rsidR="005C3438">
          <w:rPr>
            <w:noProof/>
            <w:webHidden/>
          </w:rPr>
        </w:r>
        <w:r w:rsidR="005C3438">
          <w:rPr>
            <w:noProof/>
            <w:webHidden/>
          </w:rPr>
          <w:fldChar w:fldCharType="separate"/>
        </w:r>
        <w:r w:rsidR="005C3438">
          <w:rPr>
            <w:noProof/>
            <w:webHidden/>
          </w:rPr>
          <w:t>4</w:t>
        </w:r>
        <w:r w:rsidR="005C3438">
          <w:rPr>
            <w:noProof/>
            <w:webHidden/>
          </w:rPr>
          <w:fldChar w:fldCharType="end"/>
        </w:r>
      </w:hyperlink>
    </w:p>
    <w:p w14:paraId="3D9659B0" w14:textId="2B53E7D3" w:rsidR="005C3438" w:rsidRDefault="00401567">
      <w:pPr>
        <w:pStyle w:val="TOC2"/>
        <w:tabs>
          <w:tab w:val="left" w:pos="720"/>
          <w:tab w:val="right" w:leader="dot" w:pos="9019"/>
        </w:tabs>
        <w:rPr>
          <w:rFonts w:asciiTheme="minorHAnsi" w:eastAsiaTheme="minorEastAsia" w:hAnsiTheme="minorHAnsi" w:cstheme="minorBidi"/>
          <w:noProof/>
          <w:sz w:val="24"/>
          <w:szCs w:val="24"/>
        </w:rPr>
      </w:pPr>
      <w:hyperlink w:anchor="_Toc118728484" w:history="1">
        <w:r w:rsidR="005C3438" w:rsidRPr="00723017">
          <w:rPr>
            <w:rStyle w:val="Hyperlink"/>
            <w:rFonts w:cs="Arial"/>
            <w:noProof/>
          </w:rPr>
          <w:t>1.1</w:t>
        </w:r>
        <w:r w:rsidR="005C3438">
          <w:rPr>
            <w:rFonts w:asciiTheme="minorHAnsi" w:eastAsiaTheme="minorEastAsia" w:hAnsiTheme="minorHAnsi" w:cstheme="minorBidi"/>
            <w:noProof/>
            <w:sz w:val="24"/>
            <w:szCs w:val="24"/>
          </w:rPr>
          <w:tab/>
        </w:r>
        <w:r w:rsidR="005C3438" w:rsidRPr="00723017">
          <w:rPr>
            <w:rStyle w:val="Hyperlink"/>
            <w:rFonts w:cs="Arial"/>
            <w:noProof/>
          </w:rPr>
          <w:t>Purpose</w:t>
        </w:r>
        <w:r w:rsidR="005C3438">
          <w:rPr>
            <w:noProof/>
            <w:webHidden/>
          </w:rPr>
          <w:tab/>
        </w:r>
        <w:r w:rsidR="005C3438">
          <w:rPr>
            <w:noProof/>
            <w:webHidden/>
          </w:rPr>
          <w:fldChar w:fldCharType="begin"/>
        </w:r>
        <w:r w:rsidR="005C3438">
          <w:rPr>
            <w:noProof/>
            <w:webHidden/>
          </w:rPr>
          <w:instrText xml:space="preserve"> PAGEREF _Toc118728484 \h </w:instrText>
        </w:r>
        <w:r w:rsidR="005C3438">
          <w:rPr>
            <w:noProof/>
            <w:webHidden/>
          </w:rPr>
        </w:r>
        <w:r w:rsidR="005C3438">
          <w:rPr>
            <w:noProof/>
            <w:webHidden/>
          </w:rPr>
          <w:fldChar w:fldCharType="separate"/>
        </w:r>
        <w:r w:rsidR="005C3438">
          <w:rPr>
            <w:noProof/>
            <w:webHidden/>
          </w:rPr>
          <w:t>4</w:t>
        </w:r>
        <w:r w:rsidR="005C3438">
          <w:rPr>
            <w:noProof/>
            <w:webHidden/>
          </w:rPr>
          <w:fldChar w:fldCharType="end"/>
        </w:r>
      </w:hyperlink>
    </w:p>
    <w:p w14:paraId="4BFB8DBA" w14:textId="4644F982" w:rsidR="005C3438" w:rsidRDefault="00401567">
      <w:pPr>
        <w:pStyle w:val="TOC2"/>
        <w:tabs>
          <w:tab w:val="left" w:pos="720"/>
          <w:tab w:val="right" w:leader="dot" w:pos="9019"/>
        </w:tabs>
        <w:rPr>
          <w:rFonts w:asciiTheme="minorHAnsi" w:eastAsiaTheme="minorEastAsia" w:hAnsiTheme="minorHAnsi" w:cstheme="minorBidi"/>
          <w:noProof/>
          <w:sz w:val="24"/>
          <w:szCs w:val="24"/>
        </w:rPr>
      </w:pPr>
      <w:hyperlink w:anchor="_Toc118728485" w:history="1">
        <w:r w:rsidR="005C3438" w:rsidRPr="00723017">
          <w:rPr>
            <w:rStyle w:val="Hyperlink"/>
            <w:rFonts w:cs="Arial"/>
            <w:noProof/>
          </w:rPr>
          <w:t>1.2</w:t>
        </w:r>
        <w:r w:rsidR="005C3438">
          <w:rPr>
            <w:rFonts w:asciiTheme="minorHAnsi" w:eastAsiaTheme="minorEastAsia" w:hAnsiTheme="minorHAnsi" w:cstheme="minorBidi"/>
            <w:noProof/>
            <w:sz w:val="24"/>
            <w:szCs w:val="24"/>
          </w:rPr>
          <w:tab/>
        </w:r>
        <w:r w:rsidR="005C3438" w:rsidRPr="00723017">
          <w:rPr>
            <w:rStyle w:val="Hyperlink"/>
            <w:rFonts w:cs="Arial"/>
            <w:noProof/>
          </w:rPr>
          <w:t>Application Scope</w:t>
        </w:r>
        <w:r w:rsidR="005C3438">
          <w:rPr>
            <w:noProof/>
            <w:webHidden/>
          </w:rPr>
          <w:tab/>
        </w:r>
        <w:r w:rsidR="005C3438">
          <w:rPr>
            <w:noProof/>
            <w:webHidden/>
          </w:rPr>
          <w:fldChar w:fldCharType="begin"/>
        </w:r>
        <w:r w:rsidR="005C3438">
          <w:rPr>
            <w:noProof/>
            <w:webHidden/>
          </w:rPr>
          <w:instrText xml:space="preserve"> PAGEREF _Toc118728485 \h </w:instrText>
        </w:r>
        <w:r w:rsidR="005C3438">
          <w:rPr>
            <w:noProof/>
            <w:webHidden/>
          </w:rPr>
        </w:r>
        <w:r w:rsidR="005C3438">
          <w:rPr>
            <w:noProof/>
            <w:webHidden/>
          </w:rPr>
          <w:fldChar w:fldCharType="separate"/>
        </w:r>
        <w:r w:rsidR="005C3438">
          <w:rPr>
            <w:noProof/>
            <w:webHidden/>
          </w:rPr>
          <w:t>4</w:t>
        </w:r>
        <w:r w:rsidR="005C3438">
          <w:rPr>
            <w:noProof/>
            <w:webHidden/>
          </w:rPr>
          <w:fldChar w:fldCharType="end"/>
        </w:r>
      </w:hyperlink>
    </w:p>
    <w:p w14:paraId="0C78FBC7" w14:textId="7B86EFF7" w:rsidR="005C3438" w:rsidRDefault="00401567">
      <w:pPr>
        <w:pStyle w:val="TOC2"/>
        <w:tabs>
          <w:tab w:val="left" w:pos="720"/>
          <w:tab w:val="right" w:leader="dot" w:pos="9019"/>
        </w:tabs>
        <w:rPr>
          <w:rFonts w:asciiTheme="minorHAnsi" w:eastAsiaTheme="minorEastAsia" w:hAnsiTheme="minorHAnsi" w:cstheme="minorBidi"/>
          <w:noProof/>
          <w:sz w:val="24"/>
          <w:szCs w:val="24"/>
        </w:rPr>
      </w:pPr>
      <w:hyperlink w:anchor="_Toc118728486" w:history="1">
        <w:r w:rsidR="005C3438" w:rsidRPr="00723017">
          <w:rPr>
            <w:rStyle w:val="Hyperlink"/>
            <w:rFonts w:cs="Arial"/>
            <w:noProof/>
          </w:rPr>
          <w:t>1.3</w:t>
        </w:r>
        <w:r w:rsidR="005C3438">
          <w:rPr>
            <w:rFonts w:asciiTheme="minorHAnsi" w:eastAsiaTheme="minorEastAsia" w:hAnsiTheme="minorHAnsi" w:cstheme="minorBidi"/>
            <w:noProof/>
            <w:sz w:val="24"/>
            <w:szCs w:val="24"/>
          </w:rPr>
          <w:tab/>
        </w:r>
        <w:r w:rsidR="005C3438" w:rsidRPr="00723017">
          <w:rPr>
            <w:rStyle w:val="Hyperlink"/>
            <w:rFonts w:cs="Arial"/>
            <w:noProof/>
          </w:rPr>
          <w:t>Responsibility</w:t>
        </w:r>
        <w:r w:rsidR="005C3438">
          <w:rPr>
            <w:noProof/>
            <w:webHidden/>
          </w:rPr>
          <w:tab/>
        </w:r>
        <w:r w:rsidR="005C3438">
          <w:rPr>
            <w:noProof/>
            <w:webHidden/>
          </w:rPr>
          <w:fldChar w:fldCharType="begin"/>
        </w:r>
        <w:r w:rsidR="005C3438">
          <w:rPr>
            <w:noProof/>
            <w:webHidden/>
          </w:rPr>
          <w:instrText xml:space="preserve"> PAGEREF _Toc118728486 \h </w:instrText>
        </w:r>
        <w:r w:rsidR="005C3438">
          <w:rPr>
            <w:noProof/>
            <w:webHidden/>
          </w:rPr>
        </w:r>
        <w:r w:rsidR="005C3438">
          <w:rPr>
            <w:noProof/>
            <w:webHidden/>
          </w:rPr>
          <w:fldChar w:fldCharType="separate"/>
        </w:r>
        <w:r w:rsidR="005C3438">
          <w:rPr>
            <w:noProof/>
            <w:webHidden/>
          </w:rPr>
          <w:t>5</w:t>
        </w:r>
        <w:r w:rsidR="005C3438">
          <w:rPr>
            <w:noProof/>
            <w:webHidden/>
          </w:rPr>
          <w:fldChar w:fldCharType="end"/>
        </w:r>
      </w:hyperlink>
    </w:p>
    <w:p w14:paraId="185FC7A7" w14:textId="0A63E163" w:rsidR="005C3438" w:rsidRDefault="00401567">
      <w:pPr>
        <w:pStyle w:val="TOC1"/>
        <w:rPr>
          <w:rFonts w:asciiTheme="minorHAnsi" w:eastAsiaTheme="minorEastAsia" w:hAnsiTheme="minorHAnsi" w:cstheme="minorBidi"/>
          <w:noProof/>
          <w:sz w:val="24"/>
          <w:szCs w:val="24"/>
        </w:rPr>
      </w:pPr>
      <w:hyperlink w:anchor="_Toc118728487" w:history="1">
        <w:r w:rsidR="005C3438" w:rsidRPr="00723017">
          <w:rPr>
            <w:rStyle w:val="Hyperlink"/>
            <w:rFonts w:cs="Arial"/>
            <w:noProof/>
          </w:rPr>
          <w:t>2</w:t>
        </w:r>
        <w:r w:rsidR="005C3438">
          <w:rPr>
            <w:rFonts w:asciiTheme="minorHAnsi" w:eastAsiaTheme="minorEastAsia" w:hAnsiTheme="minorHAnsi" w:cstheme="minorBidi"/>
            <w:noProof/>
            <w:sz w:val="24"/>
            <w:szCs w:val="24"/>
          </w:rPr>
          <w:tab/>
        </w:r>
        <w:r w:rsidR="005C3438" w:rsidRPr="00723017">
          <w:rPr>
            <w:rStyle w:val="Hyperlink"/>
            <w:rFonts w:cs="Arial"/>
            <w:noProof/>
          </w:rPr>
          <w:t>TEMPLATE/ FORM</w:t>
        </w:r>
        <w:r w:rsidR="005C3438">
          <w:rPr>
            <w:noProof/>
            <w:webHidden/>
          </w:rPr>
          <w:tab/>
        </w:r>
        <w:r w:rsidR="005C3438">
          <w:rPr>
            <w:noProof/>
            <w:webHidden/>
          </w:rPr>
          <w:fldChar w:fldCharType="begin"/>
        </w:r>
        <w:r w:rsidR="005C3438">
          <w:rPr>
            <w:noProof/>
            <w:webHidden/>
          </w:rPr>
          <w:instrText xml:space="preserve"> PAGEREF _Toc118728487 \h </w:instrText>
        </w:r>
        <w:r w:rsidR="005C3438">
          <w:rPr>
            <w:noProof/>
            <w:webHidden/>
          </w:rPr>
        </w:r>
        <w:r w:rsidR="005C3438">
          <w:rPr>
            <w:noProof/>
            <w:webHidden/>
          </w:rPr>
          <w:fldChar w:fldCharType="separate"/>
        </w:r>
        <w:r w:rsidR="005C3438">
          <w:rPr>
            <w:noProof/>
            <w:webHidden/>
          </w:rPr>
          <w:t>6</w:t>
        </w:r>
        <w:r w:rsidR="005C3438">
          <w:rPr>
            <w:noProof/>
            <w:webHidden/>
          </w:rPr>
          <w:fldChar w:fldCharType="end"/>
        </w:r>
      </w:hyperlink>
    </w:p>
    <w:p w14:paraId="2D7B1AA6" w14:textId="6F92A3F7" w:rsidR="005C3438" w:rsidRDefault="00401567">
      <w:pPr>
        <w:pStyle w:val="TOC1"/>
        <w:rPr>
          <w:rFonts w:asciiTheme="minorHAnsi" w:eastAsiaTheme="minorEastAsia" w:hAnsiTheme="minorHAnsi" w:cstheme="minorBidi"/>
          <w:noProof/>
          <w:sz w:val="24"/>
          <w:szCs w:val="24"/>
        </w:rPr>
      </w:pPr>
      <w:hyperlink w:anchor="_Toc118728488" w:history="1">
        <w:r w:rsidR="00533FE1">
          <w:rPr>
            <w:rStyle w:val="Hyperlink"/>
            <w:noProof/>
            <w:lang w:eastAsia="zh-TW"/>
          </w:rPr>
          <w:t xml:space="preserve">3. </w:t>
        </w:r>
        <w:r w:rsidR="005C3438" w:rsidRPr="00723017">
          <w:rPr>
            <w:rStyle w:val="Hyperlink"/>
            <w:noProof/>
            <w:lang w:eastAsia="zh-TW"/>
          </w:rPr>
          <w:t>APPENDIXES</w:t>
        </w:r>
        <w:r w:rsidR="005C3438">
          <w:rPr>
            <w:noProof/>
            <w:webHidden/>
          </w:rPr>
          <w:tab/>
        </w:r>
        <w:r w:rsidR="005C3438">
          <w:rPr>
            <w:noProof/>
            <w:webHidden/>
          </w:rPr>
          <w:fldChar w:fldCharType="begin"/>
        </w:r>
        <w:r w:rsidR="005C3438">
          <w:rPr>
            <w:noProof/>
            <w:webHidden/>
          </w:rPr>
          <w:instrText xml:space="preserve"> PAGEREF _Toc118728488 \h </w:instrText>
        </w:r>
        <w:r w:rsidR="005C3438">
          <w:rPr>
            <w:noProof/>
            <w:webHidden/>
          </w:rPr>
        </w:r>
        <w:r w:rsidR="005C3438">
          <w:rPr>
            <w:noProof/>
            <w:webHidden/>
          </w:rPr>
          <w:fldChar w:fldCharType="separate"/>
        </w:r>
        <w:r w:rsidR="005C3438">
          <w:rPr>
            <w:noProof/>
            <w:webHidden/>
          </w:rPr>
          <w:t>8</w:t>
        </w:r>
        <w:r w:rsidR="005C3438">
          <w:rPr>
            <w:noProof/>
            <w:webHidden/>
          </w:rPr>
          <w:fldChar w:fldCharType="end"/>
        </w:r>
      </w:hyperlink>
    </w:p>
    <w:p w14:paraId="66BA28FF" w14:textId="097B54C6" w:rsidR="005C3438" w:rsidRDefault="00401567">
      <w:pPr>
        <w:pStyle w:val="TOC2"/>
        <w:tabs>
          <w:tab w:val="right" w:leader="dot" w:pos="9019"/>
        </w:tabs>
        <w:rPr>
          <w:rFonts w:asciiTheme="minorHAnsi" w:eastAsiaTheme="minorEastAsia" w:hAnsiTheme="minorHAnsi" w:cstheme="minorBidi"/>
          <w:noProof/>
          <w:sz w:val="24"/>
          <w:szCs w:val="24"/>
        </w:rPr>
      </w:pPr>
      <w:hyperlink w:anchor="_Toc118728489" w:history="1">
        <w:r w:rsidR="005C3438" w:rsidRPr="00723017">
          <w:rPr>
            <w:rStyle w:val="Hyperlink"/>
            <w:rFonts w:cs="Arial"/>
            <w:noProof/>
          </w:rPr>
          <w:t>3.1    Definition</w:t>
        </w:r>
        <w:r w:rsidR="005C3438">
          <w:rPr>
            <w:noProof/>
            <w:webHidden/>
          </w:rPr>
          <w:tab/>
        </w:r>
        <w:r w:rsidR="005C3438">
          <w:rPr>
            <w:noProof/>
            <w:webHidden/>
          </w:rPr>
          <w:fldChar w:fldCharType="begin"/>
        </w:r>
        <w:r w:rsidR="005C3438">
          <w:rPr>
            <w:noProof/>
            <w:webHidden/>
          </w:rPr>
          <w:instrText xml:space="preserve"> PAGEREF _Toc118728489 \h </w:instrText>
        </w:r>
        <w:r w:rsidR="005C3438">
          <w:rPr>
            <w:noProof/>
            <w:webHidden/>
          </w:rPr>
        </w:r>
        <w:r w:rsidR="005C3438">
          <w:rPr>
            <w:noProof/>
            <w:webHidden/>
          </w:rPr>
          <w:fldChar w:fldCharType="separate"/>
        </w:r>
        <w:r w:rsidR="005C3438">
          <w:rPr>
            <w:noProof/>
            <w:webHidden/>
          </w:rPr>
          <w:t>8</w:t>
        </w:r>
        <w:r w:rsidR="005C3438">
          <w:rPr>
            <w:noProof/>
            <w:webHidden/>
          </w:rPr>
          <w:fldChar w:fldCharType="end"/>
        </w:r>
      </w:hyperlink>
    </w:p>
    <w:p w14:paraId="0EC39E8C" w14:textId="333D7160" w:rsidR="005C3438" w:rsidRDefault="00401567">
      <w:pPr>
        <w:pStyle w:val="TOC2"/>
        <w:tabs>
          <w:tab w:val="left" w:pos="720"/>
          <w:tab w:val="right" w:leader="dot" w:pos="9019"/>
        </w:tabs>
        <w:rPr>
          <w:rFonts w:asciiTheme="minorHAnsi" w:eastAsiaTheme="minorEastAsia" w:hAnsiTheme="minorHAnsi" w:cstheme="minorBidi"/>
          <w:noProof/>
          <w:sz w:val="24"/>
          <w:szCs w:val="24"/>
        </w:rPr>
      </w:pPr>
      <w:hyperlink w:anchor="_Toc118728490" w:history="1">
        <w:r w:rsidR="005C3438" w:rsidRPr="00723017">
          <w:rPr>
            <w:rStyle w:val="Hyperlink"/>
            <w:rFonts w:cs="Arial"/>
            <w:noProof/>
          </w:rPr>
          <w:t>3.2</w:t>
        </w:r>
        <w:r w:rsidR="005C3438">
          <w:rPr>
            <w:rFonts w:asciiTheme="minorHAnsi" w:eastAsiaTheme="minorEastAsia" w:hAnsiTheme="minorHAnsi" w:cstheme="minorBidi"/>
            <w:noProof/>
            <w:sz w:val="24"/>
            <w:szCs w:val="24"/>
          </w:rPr>
          <w:tab/>
        </w:r>
        <w:r w:rsidR="005C3438" w:rsidRPr="00723017">
          <w:rPr>
            <w:rStyle w:val="Hyperlink"/>
            <w:rFonts w:cs="Arial"/>
            <w:noProof/>
          </w:rPr>
          <w:t xml:space="preserve"> Related Documents</w:t>
        </w:r>
        <w:r w:rsidR="005C3438">
          <w:rPr>
            <w:noProof/>
            <w:webHidden/>
          </w:rPr>
          <w:tab/>
        </w:r>
        <w:r w:rsidR="005C3438">
          <w:rPr>
            <w:noProof/>
            <w:webHidden/>
          </w:rPr>
          <w:fldChar w:fldCharType="begin"/>
        </w:r>
        <w:r w:rsidR="005C3438">
          <w:rPr>
            <w:noProof/>
            <w:webHidden/>
          </w:rPr>
          <w:instrText xml:space="preserve"> PAGEREF _Toc118728490 \h </w:instrText>
        </w:r>
        <w:r w:rsidR="005C3438">
          <w:rPr>
            <w:noProof/>
            <w:webHidden/>
          </w:rPr>
        </w:r>
        <w:r w:rsidR="005C3438">
          <w:rPr>
            <w:noProof/>
            <w:webHidden/>
          </w:rPr>
          <w:fldChar w:fldCharType="separate"/>
        </w:r>
        <w:r w:rsidR="005C3438">
          <w:rPr>
            <w:noProof/>
            <w:webHidden/>
          </w:rPr>
          <w:t>9</w:t>
        </w:r>
        <w:r w:rsidR="005C3438">
          <w:rPr>
            <w:noProof/>
            <w:webHidden/>
          </w:rPr>
          <w:fldChar w:fldCharType="end"/>
        </w:r>
      </w:hyperlink>
    </w:p>
    <w:p w14:paraId="01A62785" w14:textId="68295990" w:rsidR="005C3438" w:rsidRDefault="00401567">
      <w:pPr>
        <w:pStyle w:val="TOC2"/>
        <w:tabs>
          <w:tab w:val="left" w:pos="720"/>
          <w:tab w:val="right" w:leader="dot" w:pos="9019"/>
        </w:tabs>
        <w:rPr>
          <w:rFonts w:asciiTheme="minorHAnsi" w:eastAsiaTheme="minorEastAsia" w:hAnsiTheme="minorHAnsi" w:cstheme="minorBidi"/>
          <w:noProof/>
          <w:sz w:val="24"/>
          <w:szCs w:val="24"/>
        </w:rPr>
      </w:pPr>
      <w:hyperlink w:anchor="_Toc118728491" w:history="1">
        <w:r w:rsidR="005C3438" w:rsidRPr="00723017">
          <w:rPr>
            <w:rStyle w:val="Hyperlink"/>
            <w:noProof/>
          </w:rPr>
          <w:t>3.3</w:t>
        </w:r>
        <w:r w:rsidR="005C3438">
          <w:rPr>
            <w:rFonts w:asciiTheme="minorHAnsi" w:eastAsiaTheme="minorEastAsia" w:hAnsiTheme="minorHAnsi" w:cstheme="minorBidi"/>
            <w:noProof/>
            <w:sz w:val="24"/>
            <w:szCs w:val="24"/>
          </w:rPr>
          <w:tab/>
        </w:r>
        <w:r w:rsidR="005C3438" w:rsidRPr="00723017">
          <w:rPr>
            <w:rStyle w:val="Hyperlink"/>
            <w:noProof/>
          </w:rPr>
          <w:t>Data Protection Law,</w:t>
        </w:r>
        <w:r w:rsidR="00533FE1">
          <w:rPr>
            <w:rStyle w:val="Hyperlink"/>
            <w:noProof/>
          </w:rPr>
          <w:t xml:space="preserve"> </w:t>
        </w:r>
        <w:r w:rsidR="00B25826">
          <w:rPr>
            <w:rStyle w:val="Hyperlink"/>
            <w:noProof/>
          </w:rPr>
          <w:t>V</w:t>
        </w:r>
        <w:r w:rsidR="005C3438" w:rsidRPr="00723017">
          <w:rPr>
            <w:rStyle w:val="Hyperlink"/>
            <w:noProof/>
          </w:rPr>
          <w:t>ietnam, Overview</w:t>
        </w:r>
        <w:r w:rsidR="005C3438">
          <w:rPr>
            <w:noProof/>
            <w:webHidden/>
          </w:rPr>
          <w:tab/>
        </w:r>
        <w:r w:rsidR="005C3438">
          <w:rPr>
            <w:noProof/>
            <w:webHidden/>
          </w:rPr>
          <w:fldChar w:fldCharType="begin"/>
        </w:r>
        <w:r w:rsidR="005C3438">
          <w:rPr>
            <w:noProof/>
            <w:webHidden/>
          </w:rPr>
          <w:instrText xml:space="preserve"> PAGEREF _Toc118728491 \h </w:instrText>
        </w:r>
        <w:r w:rsidR="005C3438">
          <w:rPr>
            <w:noProof/>
            <w:webHidden/>
          </w:rPr>
        </w:r>
        <w:r w:rsidR="005C3438">
          <w:rPr>
            <w:noProof/>
            <w:webHidden/>
          </w:rPr>
          <w:fldChar w:fldCharType="separate"/>
        </w:r>
        <w:r w:rsidR="005C3438">
          <w:rPr>
            <w:noProof/>
            <w:webHidden/>
          </w:rPr>
          <w:t>11</w:t>
        </w:r>
        <w:r w:rsidR="005C3438">
          <w:rPr>
            <w:noProof/>
            <w:webHidden/>
          </w:rPr>
          <w:fldChar w:fldCharType="end"/>
        </w:r>
      </w:hyperlink>
    </w:p>
    <w:p w14:paraId="58931B7A" w14:textId="5E46D7CE" w:rsidR="002F03E4" w:rsidRPr="002C0ED4" w:rsidRDefault="003C72EB"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402C00">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1134"/>
        <w:gridCol w:w="2693"/>
        <w:gridCol w:w="1276"/>
        <w:gridCol w:w="992"/>
        <w:gridCol w:w="992"/>
      </w:tblGrid>
      <w:tr w:rsidR="0093621D" w:rsidRPr="002C0ED4" w14:paraId="351D3E03" w14:textId="77777777" w:rsidTr="00533FE1">
        <w:trPr>
          <w:trHeight w:val="620"/>
          <w:tblHeader/>
        </w:trPr>
        <w:tc>
          <w:tcPr>
            <w:tcW w:w="450" w:type="dxa"/>
            <w:shd w:val="clear" w:color="auto" w:fill="D9D9D9"/>
            <w:vAlign w:val="center"/>
          </w:tcPr>
          <w:p w14:paraId="63D435EA" w14:textId="77777777" w:rsidR="0093621D" w:rsidRPr="002C0ED4" w:rsidRDefault="0093621D" w:rsidP="00533FE1">
            <w:pPr>
              <w:pStyle w:val="Bangheader"/>
            </w:pPr>
            <w:r w:rsidRPr="002C0ED4">
              <w:t>No</w:t>
            </w:r>
          </w:p>
        </w:tc>
        <w:tc>
          <w:tcPr>
            <w:tcW w:w="1166" w:type="dxa"/>
            <w:shd w:val="clear" w:color="auto" w:fill="D9D9D9"/>
            <w:vAlign w:val="center"/>
          </w:tcPr>
          <w:p w14:paraId="5F252E78" w14:textId="77777777" w:rsidR="0093621D" w:rsidRPr="002C0ED4" w:rsidRDefault="0093621D" w:rsidP="00533FE1">
            <w:pPr>
              <w:pStyle w:val="Bangheader"/>
            </w:pPr>
            <w:r w:rsidRPr="002C0ED4">
              <w:t>Effective Date</w:t>
            </w:r>
          </w:p>
        </w:tc>
        <w:tc>
          <w:tcPr>
            <w:tcW w:w="851" w:type="dxa"/>
            <w:shd w:val="clear" w:color="auto" w:fill="D9D9D9"/>
            <w:vAlign w:val="center"/>
          </w:tcPr>
          <w:p w14:paraId="307490FB" w14:textId="77777777" w:rsidR="0093621D" w:rsidRPr="002C0ED4" w:rsidRDefault="0093621D" w:rsidP="00533FE1">
            <w:pPr>
              <w:pStyle w:val="Bangheader"/>
            </w:pPr>
            <w:r w:rsidRPr="002C0ED4">
              <w:t>Version</w:t>
            </w:r>
          </w:p>
        </w:tc>
        <w:tc>
          <w:tcPr>
            <w:tcW w:w="1134" w:type="dxa"/>
            <w:shd w:val="clear" w:color="auto" w:fill="D9D9D9"/>
            <w:vAlign w:val="center"/>
          </w:tcPr>
          <w:p w14:paraId="02EAA96E" w14:textId="31C08C9F" w:rsidR="0093621D" w:rsidRPr="002C0ED4" w:rsidRDefault="00A82B9E" w:rsidP="00533FE1">
            <w:pPr>
              <w:pStyle w:val="Bangheader"/>
            </w:pPr>
            <w:r>
              <w:t>Reason</w:t>
            </w:r>
          </w:p>
        </w:tc>
        <w:tc>
          <w:tcPr>
            <w:tcW w:w="2693" w:type="dxa"/>
            <w:shd w:val="clear" w:color="auto" w:fill="D9D9D9"/>
            <w:vAlign w:val="center"/>
          </w:tcPr>
          <w:p w14:paraId="7F7295EF" w14:textId="1438CFEC" w:rsidR="0093621D" w:rsidRPr="002C0ED4" w:rsidRDefault="00A82B9E" w:rsidP="00533FE1">
            <w:pPr>
              <w:pStyle w:val="Bangheader"/>
            </w:pPr>
            <w:r w:rsidRPr="002C0ED4">
              <w:t>Change Description</w:t>
            </w:r>
          </w:p>
        </w:tc>
        <w:tc>
          <w:tcPr>
            <w:tcW w:w="1276" w:type="dxa"/>
            <w:shd w:val="clear" w:color="auto" w:fill="D9D9D9"/>
            <w:vAlign w:val="center"/>
          </w:tcPr>
          <w:p w14:paraId="69EEDBC6" w14:textId="77777777" w:rsidR="0093621D" w:rsidRPr="002C0ED4" w:rsidRDefault="0093621D" w:rsidP="00533FE1">
            <w:pPr>
              <w:pStyle w:val="Bangheader"/>
            </w:pPr>
            <w:r w:rsidRPr="002C0ED4">
              <w:t>Reviewer</w:t>
            </w:r>
          </w:p>
        </w:tc>
        <w:tc>
          <w:tcPr>
            <w:tcW w:w="992" w:type="dxa"/>
            <w:shd w:val="clear" w:color="auto" w:fill="D9D9D9"/>
            <w:vAlign w:val="center"/>
          </w:tcPr>
          <w:p w14:paraId="1A2A2E5D" w14:textId="17DE7D5D" w:rsidR="0093621D" w:rsidRPr="002C0ED4" w:rsidRDefault="0093621D" w:rsidP="00533FE1">
            <w:pPr>
              <w:pStyle w:val="Bangheader"/>
            </w:pPr>
            <w:r>
              <w:t>Final Reviewer</w:t>
            </w:r>
          </w:p>
        </w:tc>
        <w:tc>
          <w:tcPr>
            <w:tcW w:w="992" w:type="dxa"/>
            <w:shd w:val="clear" w:color="auto" w:fill="D9D9D9"/>
            <w:vAlign w:val="center"/>
          </w:tcPr>
          <w:p w14:paraId="0B7225B5" w14:textId="2F6393CF" w:rsidR="0093621D" w:rsidRPr="002C0ED4" w:rsidRDefault="0093621D" w:rsidP="00533FE1">
            <w:pPr>
              <w:pStyle w:val="Bangheader"/>
            </w:pPr>
            <w:r w:rsidRPr="002C0ED4">
              <w:t>Approver</w:t>
            </w:r>
          </w:p>
        </w:tc>
      </w:tr>
      <w:tr w:rsidR="0093621D" w:rsidRPr="00A82B9E" w14:paraId="0509CBAF" w14:textId="77777777" w:rsidTr="00A82B9E">
        <w:tc>
          <w:tcPr>
            <w:tcW w:w="450" w:type="dxa"/>
          </w:tcPr>
          <w:p w14:paraId="3DE0C7D7" w14:textId="77777777" w:rsidR="0093621D" w:rsidRPr="00A82B9E" w:rsidRDefault="0093621D" w:rsidP="00A82B9E">
            <w:pPr>
              <w:spacing w:before="0" w:line="240" w:lineRule="auto"/>
              <w:rPr>
                <w:rFonts w:cs="Arial"/>
                <w:sz w:val="18"/>
                <w:szCs w:val="18"/>
              </w:rPr>
            </w:pPr>
            <w:r w:rsidRPr="00A82B9E">
              <w:rPr>
                <w:rFonts w:cs="Arial"/>
                <w:sz w:val="18"/>
                <w:szCs w:val="18"/>
              </w:rPr>
              <w:t>1</w:t>
            </w:r>
          </w:p>
        </w:tc>
        <w:tc>
          <w:tcPr>
            <w:tcW w:w="1166" w:type="dxa"/>
          </w:tcPr>
          <w:p w14:paraId="735F5945" w14:textId="08E180DE" w:rsidR="0093621D" w:rsidRPr="00A82B9E" w:rsidRDefault="004D7348" w:rsidP="00A82B9E">
            <w:pPr>
              <w:spacing w:before="0" w:line="240" w:lineRule="auto"/>
              <w:rPr>
                <w:rFonts w:cs="Arial"/>
                <w:sz w:val="18"/>
                <w:szCs w:val="18"/>
              </w:rPr>
            </w:pPr>
            <w:r w:rsidRPr="00A82B9E">
              <w:rPr>
                <w:rFonts w:cs="Arial"/>
                <w:sz w:val="18"/>
                <w:szCs w:val="18"/>
              </w:rPr>
              <w:t>01</w:t>
            </w:r>
            <w:r w:rsidR="0093621D" w:rsidRPr="00A82B9E">
              <w:rPr>
                <w:rFonts w:cs="Arial"/>
                <w:sz w:val="18"/>
                <w:szCs w:val="18"/>
              </w:rPr>
              <w:t>.</w:t>
            </w:r>
            <w:r w:rsidRPr="00A82B9E">
              <w:rPr>
                <w:rFonts w:cs="Arial"/>
                <w:sz w:val="18"/>
                <w:szCs w:val="18"/>
              </w:rPr>
              <w:t>10</w:t>
            </w:r>
            <w:r w:rsidR="00E970BF" w:rsidRPr="00A82B9E">
              <w:rPr>
                <w:rFonts w:cs="Arial"/>
                <w:sz w:val="18"/>
                <w:szCs w:val="18"/>
              </w:rPr>
              <w:t>.202</w:t>
            </w:r>
            <w:r w:rsidRPr="00A82B9E">
              <w:rPr>
                <w:rFonts w:cs="Arial"/>
                <w:sz w:val="18"/>
                <w:szCs w:val="18"/>
              </w:rPr>
              <w:t>1</w:t>
            </w:r>
          </w:p>
        </w:tc>
        <w:tc>
          <w:tcPr>
            <w:tcW w:w="851" w:type="dxa"/>
          </w:tcPr>
          <w:p w14:paraId="2BF0A7ED" w14:textId="77777777" w:rsidR="0093621D" w:rsidRPr="00A82B9E" w:rsidRDefault="0093621D" w:rsidP="00A82B9E">
            <w:pPr>
              <w:spacing w:before="0" w:line="240" w:lineRule="auto"/>
              <w:rPr>
                <w:rFonts w:cs="Arial"/>
                <w:sz w:val="18"/>
                <w:szCs w:val="18"/>
              </w:rPr>
            </w:pPr>
            <w:r w:rsidRPr="00A82B9E">
              <w:rPr>
                <w:rFonts w:cs="Arial"/>
                <w:sz w:val="18"/>
                <w:szCs w:val="18"/>
              </w:rPr>
              <w:t>1.0</w:t>
            </w:r>
          </w:p>
        </w:tc>
        <w:tc>
          <w:tcPr>
            <w:tcW w:w="1134" w:type="dxa"/>
          </w:tcPr>
          <w:p w14:paraId="4A66EC50" w14:textId="77777777" w:rsidR="0093621D" w:rsidRPr="00A82B9E" w:rsidRDefault="0093621D" w:rsidP="00A82B9E">
            <w:pPr>
              <w:spacing w:before="0" w:line="240" w:lineRule="auto"/>
              <w:rPr>
                <w:rFonts w:cs="Arial"/>
                <w:sz w:val="18"/>
                <w:szCs w:val="18"/>
              </w:rPr>
            </w:pPr>
            <w:r w:rsidRPr="00A82B9E">
              <w:rPr>
                <w:rFonts w:cs="Arial"/>
                <w:sz w:val="18"/>
                <w:szCs w:val="18"/>
              </w:rPr>
              <w:t>Newly issued</w:t>
            </w:r>
          </w:p>
        </w:tc>
        <w:tc>
          <w:tcPr>
            <w:tcW w:w="2693" w:type="dxa"/>
          </w:tcPr>
          <w:p w14:paraId="6984A242" w14:textId="03A1EE52" w:rsidR="004D7348" w:rsidRPr="00A82B9E" w:rsidRDefault="004D7348" w:rsidP="00A82B9E">
            <w:pPr>
              <w:spacing w:before="0" w:line="240" w:lineRule="auto"/>
              <w:rPr>
                <w:rFonts w:cs="Arial"/>
                <w:sz w:val="18"/>
                <w:szCs w:val="18"/>
              </w:rPr>
            </w:pPr>
            <w:r w:rsidRPr="00A82B9E">
              <w:rPr>
                <w:rFonts w:cs="Arial"/>
                <w:sz w:val="18"/>
                <w:szCs w:val="18"/>
              </w:rPr>
              <w:t>BS 10012:2017 Requirements/GDPR, Clause 8.2.6.1-10)iv</w:t>
            </w:r>
          </w:p>
        </w:tc>
        <w:tc>
          <w:tcPr>
            <w:tcW w:w="1276" w:type="dxa"/>
          </w:tcPr>
          <w:p w14:paraId="2051BF15" w14:textId="1FE2C6EA" w:rsidR="0093621D" w:rsidRPr="00A82B9E" w:rsidRDefault="00E970BF" w:rsidP="00A82B9E">
            <w:pPr>
              <w:spacing w:before="0" w:line="240" w:lineRule="auto"/>
              <w:rPr>
                <w:rFonts w:cs="Arial"/>
                <w:sz w:val="18"/>
                <w:szCs w:val="18"/>
              </w:rPr>
            </w:pPr>
            <w:r w:rsidRPr="00A82B9E">
              <w:rPr>
                <w:sz w:val="18"/>
                <w:szCs w:val="18"/>
              </w:rPr>
              <w:t>TrangNN4</w:t>
            </w:r>
          </w:p>
        </w:tc>
        <w:tc>
          <w:tcPr>
            <w:tcW w:w="992" w:type="dxa"/>
          </w:tcPr>
          <w:p w14:paraId="6B463746" w14:textId="796F99EF" w:rsidR="0093621D" w:rsidRPr="00A82B9E" w:rsidRDefault="0093621D" w:rsidP="00A82B9E">
            <w:pPr>
              <w:spacing w:before="0" w:line="240" w:lineRule="auto"/>
              <w:rPr>
                <w:rFonts w:cs="Arial"/>
                <w:sz w:val="18"/>
                <w:szCs w:val="18"/>
              </w:rPr>
            </w:pPr>
            <w:r w:rsidRPr="00A82B9E">
              <w:rPr>
                <w:rFonts w:cs="Arial"/>
                <w:sz w:val="18"/>
                <w:szCs w:val="18"/>
              </w:rPr>
              <w:t>Michael Hering</w:t>
            </w:r>
          </w:p>
        </w:tc>
        <w:tc>
          <w:tcPr>
            <w:tcW w:w="992" w:type="dxa"/>
          </w:tcPr>
          <w:p w14:paraId="7B1C3AD4" w14:textId="00827D14" w:rsidR="0093621D" w:rsidRPr="00A82B9E" w:rsidRDefault="00E970BF" w:rsidP="00A82B9E">
            <w:pPr>
              <w:pStyle w:val="headingbang"/>
              <w:spacing w:before="0" w:line="240" w:lineRule="auto"/>
              <w:rPr>
                <w:rFonts w:ascii="Arial" w:hAnsi="Arial" w:cs="Arial"/>
                <w:b w:val="0"/>
                <w:color w:val="000000" w:themeColor="text1"/>
                <w:sz w:val="18"/>
                <w:szCs w:val="18"/>
              </w:rPr>
            </w:pPr>
            <w:r w:rsidRPr="00A82B9E">
              <w:rPr>
                <w:rFonts w:ascii="Arial" w:hAnsi="Arial" w:cs="Arial"/>
                <w:b w:val="0"/>
                <w:color w:val="000000" w:themeColor="text1"/>
                <w:sz w:val="18"/>
                <w:szCs w:val="18"/>
              </w:rPr>
              <w:t>HoanNK</w:t>
            </w:r>
          </w:p>
        </w:tc>
      </w:tr>
      <w:tr w:rsidR="00A82B9E" w:rsidRPr="00A82B9E" w14:paraId="522F7BF5" w14:textId="77777777" w:rsidTr="00A82B9E">
        <w:tc>
          <w:tcPr>
            <w:tcW w:w="450" w:type="dxa"/>
          </w:tcPr>
          <w:p w14:paraId="75DC6C9E" w14:textId="02B348C3" w:rsidR="00A82B9E" w:rsidRPr="00A82B9E" w:rsidRDefault="00A82B9E" w:rsidP="00A82B9E">
            <w:pPr>
              <w:spacing w:before="0" w:line="240" w:lineRule="auto"/>
              <w:rPr>
                <w:rFonts w:cs="Arial"/>
                <w:sz w:val="18"/>
                <w:szCs w:val="18"/>
              </w:rPr>
            </w:pPr>
            <w:r>
              <w:rPr>
                <w:rFonts w:cs="Arial"/>
                <w:sz w:val="18"/>
                <w:szCs w:val="18"/>
              </w:rPr>
              <w:t>2</w:t>
            </w:r>
          </w:p>
        </w:tc>
        <w:tc>
          <w:tcPr>
            <w:tcW w:w="1166" w:type="dxa"/>
          </w:tcPr>
          <w:p w14:paraId="243FDD2A" w14:textId="7037BB3C" w:rsidR="00A82B9E" w:rsidRPr="00A82B9E" w:rsidRDefault="00A82B9E" w:rsidP="00A82B9E">
            <w:pPr>
              <w:spacing w:before="0" w:line="240" w:lineRule="auto"/>
              <w:rPr>
                <w:rFonts w:cs="Arial"/>
                <w:sz w:val="18"/>
                <w:szCs w:val="18"/>
              </w:rPr>
            </w:pPr>
            <w:r>
              <w:rPr>
                <w:rFonts w:cs="Arial"/>
                <w:sz w:val="18"/>
                <w:szCs w:val="18"/>
              </w:rPr>
              <w:t>01.04.2022</w:t>
            </w:r>
          </w:p>
        </w:tc>
        <w:tc>
          <w:tcPr>
            <w:tcW w:w="851" w:type="dxa"/>
          </w:tcPr>
          <w:p w14:paraId="41146029" w14:textId="3F0DA4B5" w:rsidR="00A82B9E" w:rsidRPr="00A82B9E" w:rsidRDefault="00A82B9E" w:rsidP="00A82B9E">
            <w:pPr>
              <w:spacing w:before="0" w:line="240" w:lineRule="auto"/>
              <w:rPr>
                <w:rFonts w:cs="Arial"/>
                <w:sz w:val="18"/>
                <w:szCs w:val="18"/>
              </w:rPr>
            </w:pPr>
            <w:r>
              <w:rPr>
                <w:rFonts w:cs="Arial"/>
                <w:sz w:val="18"/>
                <w:szCs w:val="18"/>
              </w:rPr>
              <w:t>1.1</w:t>
            </w:r>
          </w:p>
        </w:tc>
        <w:tc>
          <w:tcPr>
            <w:tcW w:w="1134" w:type="dxa"/>
          </w:tcPr>
          <w:p w14:paraId="45B9DECF" w14:textId="0256875A" w:rsidR="00A82B9E" w:rsidRPr="00A82B9E" w:rsidRDefault="00A82B9E" w:rsidP="00A82B9E">
            <w:pPr>
              <w:spacing w:before="0" w:line="240" w:lineRule="auto"/>
              <w:rPr>
                <w:rFonts w:cs="Arial"/>
                <w:sz w:val="18"/>
                <w:szCs w:val="18"/>
              </w:rPr>
            </w:pPr>
            <w:r>
              <w:rPr>
                <w:rFonts w:cs="Arial"/>
                <w:sz w:val="18"/>
                <w:szCs w:val="18"/>
              </w:rPr>
              <w:t>Biannually revision</w:t>
            </w:r>
          </w:p>
        </w:tc>
        <w:tc>
          <w:tcPr>
            <w:tcW w:w="2693" w:type="dxa"/>
          </w:tcPr>
          <w:p w14:paraId="0549B597" w14:textId="77777777" w:rsidR="00A82B9E" w:rsidRPr="00FA03A9" w:rsidRDefault="00A82B9E" w:rsidP="00A82B9E">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77C820F1" w14:textId="05C0C9B4" w:rsidR="00A82B9E" w:rsidRPr="00FA03A9" w:rsidRDefault="00A82B9E" w:rsidP="00A82B9E">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3</w:t>
            </w:r>
            <w:r w:rsidRPr="00FA03A9">
              <w:rPr>
                <w:rFonts w:cs="Arial"/>
                <w:iCs/>
                <w:sz w:val="18"/>
                <w:szCs w:val="18"/>
              </w:rPr>
              <w:t>.2 13 added PIPL,</w:t>
            </w:r>
            <w:r w:rsidRPr="00FA03A9">
              <w:rPr>
                <w:rFonts w:cs="Arial"/>
                <w:iCs/>
                <w:sz w:val="18"/>
                <w:szCs w:val="18"/>
              </w:rPr>
              <w:br/>
            </w:r>
            <w:r>
              <w:rPr>
                <w:rFonts w:cs="Arial"/>
                <w:iCs/>
                <w:sz w:val="18"/>
                <w:szCs w:val="18"/>
              </w:rPr>
              <w:t>3</w:t>
            </w:r>
            <w:r w:rsidRPr="00FA03A9">
              <w:rPr>
                <w:rFonts w:cs="Arial"/>
                <w:iCs/>
                <w:sz w:val="18"/>
                <w:szCs w:val="18"/>
              </w:rPr>
              <w:t xml:space="preserve">.2 14 added: </w:t>
            </w:r>
            <w:r w:rsidRPr="00FA03A9">
              <w:rPr>
                <w:rFonts w:cs="Arial"/>
                <w:sz w:val="18"/>
                <w:szCs w:val="18"/>
              </w:rPr>
              <w:t>PDPL, UAR, Decree-Law No. 45 of 2021</w:t>
            </w:r>
          </w:p>
          <w:p w14:paraId="53A4BB81" w14:textId="2BE26352" w:rsidR="00A82B9E" w:rsidRPr="00FA03A9" w:rsidRDefault="00A82B9E" w:rsidP="00A82B9E">
            <w:pPr>
              <w:spacing w:before="0" w:line="240" w:lineRule="auto"/>
              <w:rPr>
                <w:rFonts w:cs="Arial"/>
                <w:iCs/>
                <w:sz w:val="18"/>
                <w:szCs w:val="18"/>
              </w:rPr>
            </w:pPr>
            <w:r>
              <w:rPr>
                <w:rFonts w:cs="Arial"/>
                <w:iCs/>
                <w:sz w:val="18"/>
                <w:szCs w:val="18"/>
              </w:rPr>
              <w:t>3</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06A583D8" w14:textId="2111A788" w:rsidR="00A82B9E" w:rsidRPr="00A82B9E" w:rsidRDefault="00A82B9E" w:rsidP="00A82B9E">
            <w:pPr>
              <w:spacing w:before="0" w:line="240" w:lineRule="auto"/>
              <w:rPr>
                <w:rFonts w:cs="Arial"/>
                <w:sz w:val="18"/>
                <w:szCs w:val="18"/>
              </w:rPr>
            </w:pPr>
            <w:r>
              <w:rPr>
                <w:rFonts w:cs="Arial"/>
                <w:sz w:val="18"/>
                <w:szCs w:val="18"/>
              </w:rPr>
              <w:t>3</w:t>
            </w:r>
            <w:r w:rsidRPr="00FA03A9">
              <w:rPr>
                <w:rFonts w:cs="Arial"/>
                <w:sz w:val="18"/>
                <w:szCs w:val="18"/>
              </w:rPr>
              <w:t>.2 17 PDP_ Handbook_Version_V3.2</w:t>
            </w:r>
            <w:r w:rsidRPr="00FA03A9">
              <w:rPr>
                <w:rFonts w:cs="Arial"/>
                <w:sz w:val="18"/>
                <w:szCs w:val="18"/>
              </w:rPr>
              <w:br/>
            </w:r>
            <w:r>
              <w:rPr>
                <w:rFonts w:cs="Arial"/>
                <w:sz w:val="18"/>
                <w:szCs w:val="18"/>
              </w:rPr>
              <w:t>3</w:t>
            </w:r>
            <w:r w:rsidRPr="00FA03A9">
              <w:rPr>
                <w:rFonts w:cs="Arial"/>
                <w:sz w:val="18"/>
                <w:szCs w:val="18"/>
              </w:rPr>
              <w:t xml:space="preserve">.2 18: </w:t>
            </w:r>
            <w:r w:rsidRPr="00FA03A9">
              <w:rPr>
                <w:rFonts w:cs="Arial"/>
                <w:sz w:val="18"/>
                <w:szCs w:val="18"/>
                <w:lang w:val="de-DE"/>
              </w:rPr>
              <w:t>15e-HD/SG/HDCV/FSOFT</w:t>
            </w:r>
          </w:p>
        </w:tc>
        <w:tc>
          <w:tcPr>
            <w:tcW w:w="1276" w:type="dxa"/>
          </w:tcPr>
          <w:p w14:paraId="16BFA460" w14:textId="0F2F5FD5" w:rsidR="00A82B9E" w:rsidRPr="00A82B9E" w:rsidRDefault="00A82B9E" w:rsidP="00A82B9E">
            <w:pPr>
              <w:spacing w:before="0" w:line="240" w:lineRule="auto"/>
              <w:rPr>
                <w:sz w:val="18"/>
                <w:szCs w:val="18"/>
              </w:rPr>
            </w:pPr>
            <w:r>
              <w:rPr>
                <w:sz w:val="18"/>
                <w:szCs w:val="18"/>
              </w:rPr>
              <w:t>LinhDTD1</w:t>
            </w:r>
          </w:p>
        </w:tc>
        <w:tc>
          <w:tcPr>
            <w:tcW w:w="992" w:type="dxa"/>
          </w:tcPr>
          <w:p w14:paraId="5111C579" w14:textId="2DB7C7EB" w:rsidR="00A82B9E" w:rsidRPr="00A82B9E" w:rsidRDefault="00A82B9E" w:rsidP="00A82B9E">
            <w:pPr>
              <w:spacing w:before="0" w:line="240" w:lineRule="auto"/>
              <w:rPr>
                <w:rFonts w:cs="Arial"/>
                <w:sz w:val="18"/>
                <w:szCs w:val="18"/>
              </w:rPr>
            </w:pPr>
            <w:r>
              <w:rPr>
                <w:rFonts w:cs="Arial"/>
                <w:sz w:val="18"/>
                <w:szCs w:val="18"/>
              </w:rPr>
              <w:t>Michael Hering</w:t>
            </w:r>
          </w:p>
        </w:tc>
        <w:tc>
          <w:tcPr>
            <w:tcW w:w="992" w:type="dxa"/>
          </w:tcPr>
          <w:p w14:paraId="31D1A18D" w14:textId="7CBEE529" w:rsidR="00A82B9E" w:rsidRPr="00A82B9E" w:rsidRDefault="00A82B9E" w:rsidP="00A82B9E">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5C3438" w:rsidRPr="00A82B9E" w14:paraId="791EDB02" w14:textId="77777777" w:rsidTr="00A82B9E">
        <w:tc>
          <w:tcPr>
            <w:tcW w:w="450" w:type="dxa"/>
          </w:tcPr>
          <w:p w14:paraId="1D73087B" w14:textId="2FC4CF58" w:rsidR="005C3438" w:rsidRDefault="005C3438" w:rsidP="00A82B9E">
            <w:pPr>
              <w:spacing w:before="0" w:line="240" w:lineRule="auto"/>
              <w:rPr>
                <w:rFonts w:cs="Arial"/>
                <w:sz w:val="18"/>
                <w:szCs w:val="18"/>
              </w:rPr>
            </w:pPr>
            <w:r>
              <w:rPr>
                <w:rFonts w:cs="Arial"/>
                <w:sz w:val="18"/>
                <w:szCs w:val="18"/>
              </w:rPr>
              <w:t>3</w:t>
            </w:r>
          </w:p>
        </w:tc>
        <w:tc>
          <w:tcPr>
            <w:tcW w:w="1166" w:type="dxa"/>
          </w:tcPr>
          <w:p w14:paraId="61192821" w14:textId="729DCCE5" w:rsidR="005C3438" w:rsidRDefault="005C3438" w:rsidP="00A82B9E">
            <w:pPr>
              <w:spacing w:before="0" w:line="240" w:lineRule="auto"/>
              <w:rPr>
                <w:rFonts w:cs="Arial"/>
                <w:sz w:val="18"/>
                <w:szCs w:val="18"/>
              </w:rPr>
            </w:pPr>
            <w:r>
              <w:rPr>
                <w:rFonts w:cs="Arial"/>
                <w:sz w:val="18"/>
                <w:szCs w:val="18"/>
              </w:rPr>
              <w:t>01.11.2022</w:t>
            </w:r>
          </w:p>
        </w:tc>
        <w:tc>
          <w:tcPr>
            <w:tcW w:w="851" w:type="dxa"/>
          </w:tcPr>
          <w:p w14:paraId="1D2564D7" w14:textId="14BD7E03" w:rsidR="005C3438" w:rsidRDefault="005C3438" w:rsidP="00A82B9E">
            <w:pPr>
              <w:spacing w:before="0" w:line="240" w:lineRule="auto"/>
              <w:rPr>
                <w:rFonts w:cs="Arial"/>
                <w:sz w:val="18"/>
                <w:szCs w:val="18"/>
              </w:rPr>
            </w:pPr>
            <w:r>
              <w:rPr>
                <w:rFonts w:cs="Arial"/>
                <w:sz w:val="18"/>
                <w:szCs w:val="18"/>
              </w:rPr>
              <w:t>1.2</w:t>
            </w:r>
          </w:p>
        </w:tc>
        <w:tc>
          <w:tcPr>
            <w:tcW w:w="1134" w:type="dxa"/>
          </w:tcPr>
          <w:p w14:paraId="3E9A4055" w14:textId="5FF17312" w:rsidR="005C3438" w:rsidRDefault="005C3438" w:rsidP="005C3438">
            <w:pPr>
              <w:tabs>
                <w:tab w:val="left" w:pos="527"/>
              </w:tabs>
              <w:spacing w:before="0" w:line="240" w:lineRule="auto"/>
              <w:rPr>
                <w:rFonts w:cs="Arial"/>
                <w:sz w:val="18"/>
                <w:szCs w:val="18"/>
              </w:rPr>
            </w:pPr>
            <w:r>
              <w:rPr>
                <w:rFonts w:cs="Arial"/>
                <w:sz w:val="18"/>
                <w:szCs w:val="18"/>
              </w:rPr>
              <w:t>Biannually revision</w:t>
            </w:r>
          </w:p>
        </w:tc>
        <w:tc>
          <w:tcPr>
            <w:tcW w:w="2693" w:type="dxa"/>
          </w:tcPr>
          <w:p w14:paraId="611F4903" w14:textId="77777777" w:rsidR="005C3438" w:rsidRDefault="005C3438" w:rsidP="005C3438">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0840E9E9" w14:textId="77777777" w:rsidR="005C3438" w:rsidRPr="00167C48" w:rsidRDefault="005C3438" w:rsidP="005C3438">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085283A7" w14:textId="77777777" w:rsidR="005C3438" w:rsidRDefault="005C3438" w:rsidP="005C3438">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3D5A3FC0" w14:textId="60914FDE" w:rsidR="005C3438" w:rsidRDefault="005C3438" w:rsidP="005C3438">
            <w:pPr>
              <w:spacing w:before="0" w:line="240" w:lineRule="auto"/>
              <w:rPr>
                <w:rFonts w:cs="Arial"/>
                <w:iCs/>
                <w:color w:val="000000"/>
                <w:sz w:val="18"/>
                <w:szCs w:val="18"/>
              </w:rPr>
            </w:pPr>
            <w:r>
              <w:rPr>
                <w:rFonts w:cs="Arial"/>
                <w:iCs/>
                <w:color w:val="000000"/>
                <w:sz w:val="18"/>
                <w:szCs w:val="18"/>
              </w:rPr>
              <w:t xml:space="preserve">Added 3.2 17 </w:t>
            </w:r>
            <w:proofErr w:type="spellStart"/>
            <w:r>
              <w:rPr>
                <w:rFonts w:cs="Arial"/>
                <w:iCs/>
                <w:color w:val="000000"/>
                <w:sz w:val="18"/>
                <w:szCs w:val="18"/>
              </w:rPr>
              <w:t>PDPA</w:t>
            </w:r>
            <w:proofErr w:type="spellEnd"/>
          </w:p>
          <w:p w14:paraId="3EA2C782" w14:textId="4A4C73C1" w:rsidR="005C3438" w:rsidRPr="00FA03A9" w:rsidRDefault="005C3438" w:rsidP="005C3438">
            <w:pPr>
              <w:spacing w:before="0" w:line="240" w:lineRule="auto"/>
              <w:rPr>
                <w:rFonts w:cs="Arial"/>
                <w:sz w:val="18"/>
                <w:szCs w:val="18"/>
              </w:rPr>
            </w:pPr>
            <w:r>
              <w:rPr>
                <w:rFonts w:cs="Arial"/>
                <w:iCs/>
                <w:color w:val="000000"/>
                <w:sz w:val="18"/>
                <w:szCs w:val="18"/>
              </w:rPr>
              <w:t>Added 3.2 18 TISAX</w:t>
            </w:r>
          </w:p>
        </w:tc>
        <w:tc>
          <w:tcPr>
            <w:tcW w:w="1276" w:type="dxa"/>
          </w:tcPr>
          <w:p w14:paraId="05CC9CC6" w14:textId="6F8F9E08" w:rsidR="005C3438" w:rsidRDefault="005C3438" w:rsidP="00A82B9E">
            <w:pPr>
              <w:spacing w:before="0" w:line="240" w:lineRule="auto"/>
              <w:rPr>
                <w:sz w:val="18"/>
                <w:szCs w:val="18"/>
              </w:rPr>
            </w:pPr>
            <w:r>
              <w:rPr>
                <w:sz w:val="18"/>
                <w:szCs w:val="18"/>
              </w:rPr>
              <w:t>LinhDTD1</w:t>
            </w:r>
          </w:p>
        </w:tc>
        <w:tc>
          <w:tcPr>
            <w:tcW w:w="992" w:type="dxa"/>
          </w:tcPr>
          <w:p w14:paraId="15A7038A" w14:textId="0E68F509" w:rsidR="005C3438" w:rsidRDefault="005C3438" w:rsidP="00A82B9E">
            <w:pPr>
              <w:spacing w:before="0" w:line="240" w:lineRule="auto"/>
              <w:rPr>
                <w:rFonts w:cs="Arial"/>
                <w:sz w:val="18"/>
                <w:szCs w:val="18"/>
              </w:rPr>
            </w:pPr>
            <w:r>
              <w:rPr>
                <w:rFonts w:cs="Arial"/>
                <w:sz w:val="18"/>
                <w:szCs w:val="18"/>
              </w:rPr>
              <w:t>Michael Hering</w:t>
            </w:r>
          </w:p>
        </w:tc>
        <w:tc>
          <w:tcPr>
            <w:tcW w:w="992" w:type="dxa"/>
          </w:tcPr>
          <w:p w14:paraId="433F9408" w14:textId="03230A1E" w:rsidR="005C3438" w:rsidRDefault="005C3438" w:rsidP="00A82B9E">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bl>
    <w:p w14:paraId="002F5D62" w14:textId="77777777" w:rsidR="00B4625B" w:rsidRPr="00C57E03" w:rsidRDefault="00B4625B" w:rsidP="00B4625B">
      <w:pPr>
        <w:pStyle w:val="Heading1"/>
        <w:numPr>
          <w:ilvl w:val="0"/>
          <w:numId w:val="19"/>
        </w:numPr>
        <w:rPr>
          <w:rFonts w:cs="Arial"/>
        </w:rPr>
      </w:pPr>
      <w:bookmarkStart w:id="0" w:name="_Toc69981649"/>
      <w:bookmarkStart w:id="1" w:name="_Toc118728483"/>
      <w:r w:rsidRPr="00C57E03">
        <w:rPr>
          <w:rFonts w:cs="Arial"/>
        </w:rPr>
        <w:lastRenderedPageBreak/>
        <w:t>INTRODUCTION</w:t>
      </w:r>
      <w:bookmarkEnd w:id="0"/>
      <w:bookmarkEnd w:id="1"/>
    </w:p>
    <w:p w14:paraId="341E2A6E" w14:textId="457FA23D" w:rsidR="00B4625B" w:rsidRDefault="00B4625B" w:rsidP="00533FE1">
      <w:pPr>
        <w:pStyle w:val="BodyText"/>
        <w:jc w:val="both"/>
      </w:pPr>
      <w:r>
        <w:t>FPT Software</w:t>
      </w:r>
      <w:r>
        <w:rPr>
          <w:lang w:val="en"/>
        </w:rPr>
        <w:t xml:space="preserve"> Company, Ltd. ("FPT Software" hereinafter)</w:t>
      </w:r>
      <w:r>
        <w:t xml:space="preserve"> Corporate Data Protection Policy, </w:t>
      </w:r>
      <w:r w:rsidR="004D7348">
        <w:t xml:space="preserve">procedures, </w:t>
      </w:r>
      <w:r w:rsidR="008103B4">
        <w:t>guidelines,</w:t>
      </w:r>
      <w:r>
        <w:t xml:space="preserve"> and templates lay out strict requirements for processing personal data pertaining to customers, business partners, </w:t>
      </w:r>
      <w:r w:rsidR="004D7348">
        <w:t>employees,</w:t>
      </w:r>
      <w:r>
        <w:t xml:space="preserve"> or any other individual. It meets the requirements of the European Data Protection Regulation/Directive as well as other national Data Protection Regulations and ensures compliance with the principles of national and international data protection laws in force all over the world. The policy, </w:t>
      </w:r>
      <w:r w:rsidR="004D7348">
        <w:t xml:space="preserve">procedures, </w:t>
      </w:r>
      <w:r>
        <w:t xml:space="preserve">guidelines and templates set a globally applicable data protection and security standard for FPT Software and regulates the sharing of information between FPT Software, </w:t>
      </w:r>
      <w:r w:rsidR="004D7348">
        <w:t>subsidiaries,</w:t>
      </w:r>
      <w:r>
        <w:t xml:space="preserve"> and legal entities. FPT Software have established guiding data protection principles – among them transparency, data economy and data security – as FPT Software guidelines. </w:t>
      </w:r>
    </w:p>
    <w:p w14:paraId="044E8FCA" w14:textId="77777777" w:rsidR="00B4625B" w:rsidRPr="00C57E03" w:rsidRDefault="00B4625B" w:rsidP="00533FE1">
      <w:pPr>
        <w:pStyle w:val="Heading2"/>
        <w:numPr>
          <w:ilvl w:val="1"/>
          <w:numId w:val="19"/>
        </w:numPr>
        <w:jc w:val="both"/>
        <w:rPr>
          <w:rFonts w:cs="Arial"/>
        </w:rPr>
      </w:pPr>
      <w:bookmarkStart w:id="2" w:name="_Toc69981650"/>
      <w:bookmarkStart w:id="3" w:name="_Toc118728484"/>
      <w:r w:rsidRPr="00C57E03">
        <w:rPr>
          <w:rFonts w:cs="Arial"/>
        </w:rPr>
        <w:t>Purpose</w:t>
      </w:r>
      <w:bookmarkEnd w:id="2"/>
      <w:bookmarkEnd w:id="3"/>
    </w:p>
    <w:p w14:paraId="6B425EC6" w14:textId="444D3D6A" w:rsidR="00A82B9E" w:rsidRDefault="00A82B9E" w:rsidP="00533FE1">
      <w:pPr>
        <w:pStyle w:val="BodyText"/>
        <w:jc w:val="both"/>
      </w:pPr>
      <w:r>
        <w:t xml:space="preserve">The FPT Software Personal Data Handbook including the Protection Policy, </w:t>
      </w:r>
      <w:proofErr w:type="spellStart"/>
      <w:r w:rsidRPr="001C2F3E">
        <w:t>Policy_Personal</w:t>
      </w:r>
      <w:proofErr w:type="spellEnd"/>
      <w:r w:rsidRPr="001C2F3E">
        <w:t xml:space="preserve"> Data Protection Management_</w:t>
      </w:r>
      <w:r>
        <w:t>v</w:t>
      </w:r>
      <w:r w:rsidRPr="001C2F3E">
        <w:t>3.</w:t>
      </w:r>
      <w:r w:rsidR="005C3438">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4EEE15E" w14:textId="6608C7F2" w:rsidR="00B4625B" w:rsidRDefault="00B4625B" w:rsidP="00533FE1">
      <w:pPr>
        <w:jc w:val="both"/>
        <w:rPr>
          <w:rFonts w:cs="Arial"/>
        </w:rPr>
      </w:pPr>
      <w:r>
        <w:rPr>
          <w:rFonts w:cs="Arial"/>
        </w:rPr>
        <w:t xml:space="preserve">This template should support FPT Software Units by </w:t>
      </w:r>
      <w:r w:rsidR="004D7348">
        <w:rPr>
          <w:rFonts w:cs="Arial"/>
        </w:rPr>
        <w:t>handling</w:t>
      </w:r>
      <w:r>
        <w:rPr>
          <w:rFonts w:cs="Arial"/>
        </w:rPr>
        <w:t xml:space="preserve"> consent </w:t>
      </w:r>
      <w:r w:rsidR="004D7348">
        <w:rPr>
          <w:rFonts w:cs="Arial"/>
        </w:rPr>
        <w:t xml:space="preserve">withdrawal requests </w:t>
      </w:r>
      <w:r>
        <w:rPr>
          <w:rFonts w:cs="Arial"/>
        </w:rPr>
        <w:t xml:space="preserve">of a data subject </w:t>
      </w:r>
      <w:r w:rsidR="004D7348">
        <w:rPr>
          <w:rFonts w:cs="Arial"/>
        </w:rPr>
        <w:t>(</w:t>
      </w:r>
      <w:r>
        <w:rPr>
          <w:rFonts w:cs="Arial"/>
        </w:rPr>
        <w:t>collect, use, process and/or transfer data subject’s personal data</w:t>
      </w:r>
      <w:r w:rsidR="004D7348">
        <w:rPr>
          <w:rFonts w:cs="Arial"/>
        </w:rPr>
        <w:t>)</w:t>
      </w:r>
      <w:r>
        <w:rPr>
          <w:rFonts w:cs="Arial"/>
        </w:rPr>
        <w:t>.</w:t>
      </w:r>
    </w:p>
    <w:p w14:paraId="6B48BAB2" w14:textId="77777777" w:rsidR="00B4625B" w:rsidRPr="00C57E03" w:rsidRDefault="00B4625B" w:rsidP="00533FE1">
      <w:pPr>
        <w:pStyle w:val="Heading2"/>
        <w:numPr>
          <w:ilvl w:val="1"/>
          <w:numId w:val="19"/>
        </w:numPr>
        <w:jc w:val="both"/>
        <w:rPr>
          <w:rFonts w:cs="Arial"/>
        </w:rPr>
      </w:pPr>
      <w:bookmarkStart w:id="4" w:name="_Toc69981651"/>
      <w:bookmarkStart w:id="5" w:name="_Toc138667729"/>
      <w:bookmarkStart w:id="6" w:name="_Toc118728485"/>
      <w:r w:rsidRPr="00C57E03">
        <w:rPr>
          <w:rFonts w:cs="Arial"/>
        </w:rPr>
        <w:t>Application Scope</w:t>
      </w:r>
      <w:bookmarkEnd w:id="4"/>
      <w:bookmarkEnd w:id="5"/>
      <w:bookmarkEnd w:id="6"/>
      <w:r w:rsidRPr="00C57E03">
        <w:rPr>
          <w:rFonts w:cs="Arial"/>
        </w:rPr>
        <w:t xml:space="preserve"> </w:t>
      </w:r>
    </w:p>
    <w:p w14:paraId="602F3FEA" w14:textId="65F8D66E" w:rsidR="00B4625B" w:rsidRDefault="00B4625B" w:rsidP="00533FE1">
      <w:pPr>
        <w:jc w:val="both"/>
        <w:rPr>
          <w:rFonts w:cs="Arial"/>
        </w:rPr>
      </w:pPr>
      <w:r>
        <w:rPr>
          <w:rFonts w:cs="Arial"/>
        </w:rPr>
        <w:t>In scope are FPT Software's business processes and information systems involved in the collection, processing, use and transfer of personal data and all employees, contractors and 3</w:t>
      </w:r>
      <w:r>
        <w:rPr>
          <w:rFonts w:cs="Arial"/>
          <w:vertAlign w:val="superscript"/>
        </w:rPr>
        <w:t>rd</w:t>
      </w:r>
      <w:r>
        <w:rPr>
          <w:rFonts w:cs="Arial"/>
        </w:rPr>
        <w:t xml:space="preserve"> party providers involved in the processing of personal data on behalf of FPT Software.</w:t>
      </w:r>
      <w:r w:rsidR="00542413">
        <w:rPr>
          <w:rFonts w:cs="Arial"/>
        </w:rPr>
        <w:t xml:space="preserve"> See </w:t>
      </w:r>
      <w:proofErr w:type="spellStart"/>
      <w:r w:rsidR="00542413" w:rsidRPr="00542413">
        <w:rPr>
          <w:rFonts w:cs="Arial"/>
        </w:rPr>
        <w:t>Policy_PIMS</w:t>
      </w:r>
      <w:proofErr w:type="spellEnd"/>
      <w:r w:rsidR="00542413" w:rsidRPr="00542413">
        <w:rPr>
          <w:rFonts w:cs="Arial"/>
        </w:rPr>
        <w:t xml:space="preserve"> Scope_v1.</w:t>
      </w:r>
      <w:r w:rsidR="005C3438">
        <w:rPr>
          <w:rFonts w:cs="Arial"/>
        </w:rPr>
        <w:t>2</w:t>
      </w:r>
      <w:r w:rsidR="00542413">
        <w:rPr>
          <w:rFonts w:cs="Arial"/>
        </w:rPr>
        <w:t>.</w:t>
      </w:r>
    </w:p>
    <w:p w14:paraId="0FB3DA97" w14:textId="77777777" w:rsidR="00B4625B" w:rsidRDefault="00B4625B" w:rsidP="00B4625B">
      <w:pPr>
        <w:spacing w:before="0" w:line="240" w:lineRule="auto"/>
        <w:rPr>
          <w:rFonts w:cs="Arial"/>
        </w:rPr>
      </w:pPr>
      <w:r>
        <w:rPr>
          <w:rFonts w:cs="Arial"/>
        </w:rPr>
        <w:br w:type="page"/>
      </w:r>
    </w:p>
    <w:p w14:paraId="01D57986" w14:textId="77777777" w:rsidR="00B4625B" w:rsidRPr="00C57E03" w:rsidRDefault="00B4625B" w:rsidP="00B4625B">
      <w:pPr>
        <w:pStyle w:val="Heading2"/>
        <w:numPr>
          <w:ilvl w:val="1"/>
          <w:numId w:val="19"/>
        </w:numPr>
        <w:rPr>
          <w:rFonts w:cs="Arial"/>
        </w:rPr>
      </w:pPr>
      <w:bookmarkStart w:id="7" w:name="_Toc69981652"/>
      <w:bookmarkStart w:id="8" w:name="_Toc118728486"/>
      <w:r w:rsidRPr="00C57E03">
        <w:rPr>
          <w:rFonts w:cs="Arial"/>
        </w:rPr>
        <w:lastRenderedPageBreak/>
        <w:t>Responsibility</w:t>
      </w:r>
      <w:bookmarkEnd w:id="7"/>
      <w:bookmarkEnd w:id="8"/>
    </w:p>
    <w:p w14:paraId="75A3B2AA" w14:textId="19F16598" w:rsidR="00B4625B" w:rsidRDefault="00B4625B" w:rsidP="00C57E03">
      <w:pPr>
        <w:jc w:val="both"/>
        <w:rPr>
          <w:rFonts w:cs="Arial"/>
        </w:rPr>
      </w:pPr>
      <w:r>
        <w:rPr>
          <w:rFonts w:cs="Arial"/>
        </w:rPr>
        <w:t xml:space="preserve">The Global Data Protection Officer, appointed by the FPT Software Board Member responsible for Data Protection </w:t>
      </w:r>
      <w:r w:rsidR="008103B4">
        <w:rPr>
          <w:rFonts w:cs="Arial"/>
        </w:rPr>
        <w:t>o</w:t>
      </w:r>
      <w:r>
        <w:rPr>
          <w:rFonts w:cs="Arial"/>
        </w:rPr>
        <w:t xml:space="preserve">n behalf of the CEO of FPT Software is fully responsible. </w:t>
      </w:r>
    </w:p>
    <w:p w14:paraId="240A0B50" w14:textId="28943FC8" w:rsidR="00B4625B" w:rsidRDefault="00B4625B" w:rsidP="00C57E03">
      <w:pPr>
        <w:jc w:val="both"/>
        <w:rPr>
          <w:rFonts w:cs="Arial"/>
          <w:color w:val="000000" w:themeColor="text1"/>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w:t>
      </w:r>
      <w:r w:rsidR="008103B4">
        <w:rPr>
          <w:rFonts w:cs="Arial"/>
          <w:color w:val="000000" w:themeColor="text1"/>
          <w:shd w:val="clear" w:color="auto" w:fill="FFFFFF"/>
        </w:rPr>
        <w:t>providers,</w:t>
      </w:r>
      <w:r>
        <w:rPr>
          <w:rFonts w:cs="Arial"/>
          <w:color w:val="000000" w:themeColor="text1"/>
          <w:shd w:val="clear" w:color="auto" w:fill="FFFFFF"/>
        </w:rPr>
        <w:t xml:space="preserve"> or any other individuals in compliance with the applicable data protection rules. </w:t>
      </w:r>
    </w:p>
    <w:p w14:paraId="1DEF5A97" w14:textId="4F355B73" w:rsidR="00B4625B" w:rsidRDefault="00B4625B" w:rsidP="006C3A66">
      <w:pPr>
        <w:pStyle w:val="BodyText"/>
        <w:jc w:val="both"/>
        <w:rPr>
          <w:rFonts w:cs="Arial"/>
        </w:rPr>
      </w:pPr>
      <w:r>
        <w:rPr>
          <w:rFonts w:cs="Arial"/>
        </w:rPr>
        <w:t xml:space="preserve">GDPO is responsible for observation of </w:t>
      </w:r>
      <w:r w:rsidR="006C3A66">
        <w:rPr>
          <w:rFonts w:cs="Arial"/>
        </w:rPr>
        <w:t>data subject withdrawal procedure (</w:t>
      </w:r>
      <w:proofErr w:type="spellStart"/>
      <w:r w:rsidR="006C3A66">
        <w:rPr>
          <w:rFonts w:cs="Arial"/>
        </w:rPr>
        <w:t>procedure_DS_consent</w:t>
      </w:r>
      <w:proofErr w:type="spellEnd"/>
      <w:r w:rsidR="006C3A66">
        <w:rPr>
          <w:rFonts w:cs="Arial"/>
        </w:rPr>
        <w:t xml:space="preserve"> withdrawal_v1.</w:t>
      </w:r>
      <w:r w:rsidR="005C3438">
        <w:rPr>
          <w:rFonts w:cs="Arial"/>
        </w:rPr>
        <w:t>2</w:t>
      </w:r>
      <w:r w:rsidR="006C3A66">
        <w:rPr>
          <w:rFonts w:cs="Arial"/>
        </w:rPr>
        <w:t>)</w:t>
      </w:r>
      <w:r>
        <w:rPr>
          <w:rFonts w:cs="Arial"/>
        </w:rPr>
        <w:t xml:space="preserve">. GDPO </w:t>
      </w:r>
      <w:r w:rsidR="008103B4">
        <w:rPr>
          <w:rFonts w:cs="Arial"/>
        </w:rPr>
        <w:t>must</w:t>
      </w:r>
      <w:r>
        <w:rPr>
          <w:rFonts w:cs="Arial"/>
        </w:rPr>
        <w:t xml:space="preserve"> ensure that all departments of the company are following the company guidelines and the respective laws.</w:t>
      </w:r>
    </w:p>
    <w:p w14:paraId="2BB404EA" w14:textId="491B9E63" w:rsidR="008103B4" w:rsidRDefault="008103B4" w:rsidP="00B25826">
      <w:pPr>
        <w:pStyle w:val="BodyText"/>
        <w:jc w:val="both"/>
        <w:rPr>
          <w:rFonts w:cs="Arial"/>
        </w:rPr>
      </w:pPr>
      <w:r w:rsidRPr="008103B4">
        <w:rPr>
          <w:rFonts w:cs="Arial"/>
        </w:rPr>
        <w:t xml:space="preserve">The </w:t>
      </w:r>
      <w:r w:rsidR="006C3A66">
        <w:rPr>
          <w:rFonts w:cs="Arial"/>
        </w:rPr>
        <w:t>GDPO</w:t>
      </w:r>
      <w:r w:rsidRPr="008103B4">
        <w:rPr>
          <w:rFonts w:cs="Arial"/>
        </w:rPr>
        <w:t xml:space="preserve"> is the owner of this document and is responsible for ensuring that this </w:t>
      </w:r>
      <w:r w:rsidR="006C3A66">
        <w:rPr>
          <w:rFonts w:cs="Arial"/>
        </w:rPr>
        <w:t>temp</w:t>
      </w:r>
      <w:r w:rsidR="00B25826">
        <w:rPr>
          <w:rFonts w:cs="Arial"/>
        </w:rPr>
        <w:t>l</w:t>
      </w:r>
      <w:r w:rsidR="006C3A66">
        <w:rPr>
          <w:rFonts w:cs="Arial"/>
        </w:rPr>
        <w:t>ate</w:t>
      </w:r>
      <w:r w:rsidRPr="008103B4">
        <w:rPr>
          <w:rFonts w:cs="Arial"/>
        </w:rPr>
        <w:t xml:space="preserve"> is reviewed in line with the review requirements of the EU GDPR. </w:t>
      </w:r>
    </w:p>
    <w:p w14:paraId="5CDDCD7A" w14:textId="27497010" w:rsidR="006C3A66" w:rsidRPr="006C3A66" w:rsidRDefault="006C3A66" w:rsidP="00B25826">
      <w:pPr>
        <w:pStyle w:val="BodyText"/>
        <w:jc w:val="both"/>
        <w:rPr>
          <w:rFonts w:cs="Arial"/>
        </w:rPr>
      </w:pPr>
      <w:r w:rsidRPr="006C3A66">
        <w:rPr>
          <w:rFonts w:cs="Arial"/>
        </w:rPr>
        <w:t xml:space="preserve">This work instruction was approved by the </w:t>
      </w:r>
      <w:r>
        <w:rPr>
          <w:rFonts w:cs="Arial"/>
        </w:rPr>
        <w:t xml:space="preserve">GDPO </w:t>
      </w:r>
      <w:r w:rsidRPr="006C3A66">
        <w:rPr>
          <w:rFonts w:cs="Arial"/>
        </w:rPr>
        <w:t xml:space="preserve">on </w:t>
      </w:r>
      <w:r>
        <w:rPr>
          <w:rFonts w:cs="Arial"/>
        </w:rPr>
        <w:t>01.1</w:t>
      </w:r>
      <w:r w:rsidR="005C3438">
        <w:rPr>
          <w:rFonts w:cs="Arial"/>
        </w:rPr>
        <w:t>1</w:t>
      </w:r>
      <w:r>
        <w:rPr>
          <w:rFonts w:cs="Arial"/>
        </w:rPr>
        <w:t>.202</w:t>
      </w:r>
      <w:r w:rsidR="005C3438">
        <w:rPr>
          <w:rFonts w:cs="Arial"/>
        </w:rPr>
        <w:t>2</w:t>
      </w:r>
      <w:r>
        <w:rPr>
          <w:rFonts w:cs="Arial"/>
        </w:rPr>
        <w:t xml:space="preserve"> </w:t>
      </w:r>
      <w:r w:rsidRPr="006C3A66">
        <w:rPr>
          <w:rFonts w:cs="Arial"/>
        </w:rPr>
        <w:t xml:space="preserve">and is issued on a </w:t>
      </w:r>
      <w:r w:rsidR="00542413" w:rsidRPr="006C3A66">
        <w:rPr>
          <w:rFonts w:cs="Arial"/>
        </w:rPr>
        <w:t>version-controlled</w:t>
      </w:r>
      <w:r w:rsidRPr="006C3A66">
        <w:rPr>
          <w:rFonts w:cs="Arial"/>
        </w:rPr>
        <w:t xml:space="preserve"> basis under his signature</w:t>
      </w:r>
    </w:p>
    <w:p w14:paraId="4420B097" w14:textId="77777777" w:rsidR="006C3A66" w:rsidRPr="006C3A66" w:rsidRDefault="006C3A66" w:rsidP="006C3A66">
      <w:pPr>
        <w:pStyle w:val="BodyText"/>
        <w:rPr>
          <w:rFonts w:cs="Arial"/>
        </w:rPr>
      </w:pPr>
    </w:p>
    <w:p w14:paraId="35236095" w14:textId="0FF4415F" w:rsidR="006C3A66" w:rsidRPr="006C3A66" w:rsidRDefault="006C3A66" w:rsidP="006C3A66">
      <w:pPr>
        <w:pStyle w:val="BodyText"/>
        <w:rPr>
          <w:rFonts w:cs="Arial"/>
        </w:rPr>
      </w:pPr>
    </w:p>
    <w:p w14:paraId="293CF1CC" w14:textId="5F20AA24" w:rsidR="006C3A66" w:rsidRPr="006C3A66" w:rsidRDefault="00501F96" w:rsidP="006C3A66">
      <w:pPr>
        <w:pStyle w:val="BodyText"/>
        <w:rPr>
          <w:rFonts w:cs="Arial"/>
        </w:rPr>
      </w:pPr>
      <w:r>
        <w:rPr>
          <w:rFonts w:cs="Arial"/>
          <w:noProof/>
        </w:rPr>
        <mc:AlternateContent>
          <mc:Choice Requires="wpi">
            <w:drawing>
              <wp:anchor distT="0" distB="0" distL="114300" distR="114300" simplePos="0" relativeHeight="251661312" behindDoc="0" locked="0" layoutInCell="1" allowOverlap="1" wp14:anchorId="1B36E496" wp14:editId="137D2D00">
                <wp:simplePos x="0" y="0"/>
                <wp:positionH relativeFrom="column">
                  <wp:posOffset>1041400</wp:posOffset>
                </wp:positionH>
                <wp:positionV relativeFrom="paragraph">
                  <wp:posOffset>-254000</wp:posOffset>
                </wp:positionV>
                <wp:extent cx="706415" cy="830420"/>
                <wp:effectExtent l="38100" t="38100" r="43180" b="33655"/>
                <wp:wrapNone/>
                <wp:docPr id="97" name="Ink 97"/>
                <wp:cNvGraphicFramePr/>
                <a:graphic xmlns:a="http://schemas.openxmlformats.org/drawingml/2006/main">
                  <a:graphicData uri="http://schemas.microsoft.com/office/word/2010/wordprocessingInk">
                    <w14:contentPart bwMode="auto" r:id="rId9">
                      <w14:nvContentPartPr>
                        <w14:cNvContentPartPr/>
                      </w14:nvContentPartPr>
                      <w14:xfrm>
                        <a:off x="0" y="0"/>
                        <a:ext cx="706415" cy="8304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EAF8A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7" o:spid="_x0000_s1026" type="#_x0000_t75" style="position:absolute;margin-left:81.4pt;margin-top:-20.6pt;width:56.8pt;height:66.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">
                <v:imagedata r:id="rId10" o:title=""/>
              </v:shape>
            </w:pict>
          </mc:Fallback>
        </mc:AlternateContent>
      </w:r>
      <w:r w:rsidR="006C3A66" w:rsidRPr="006C3A66">
        <w:rPr>
          <w:rFonts w:cs="Arial"/>
        </w:rPr>
        <w:t>Signature:</w:t>
      </w:r>
      <w:r w:rsidR="006C3A66" w:rsidRPr="006C3A66">
        <w:rPr>
          <w:rFonts w:cs="Arial"/>
        </w:rPr>
        <w:tab/>
      </w:r>
      <w:r w:rsidR="006C3A66" w:rsidRPr="006C3A66">
        <w:rPr>
          <w:rFonts w:cs="Arial"/>
        </w:rPr>
        <w:tab/>
      </w:r>
      <w:r w:rsidR="006C3A66" w:rsidRPr="006C3A66">
        <w:rPr>
          <w:rFonts w:cs="Arial"/>
        </w:rPr>
        <w:tab/>
      </w:r>
      <w:r w:rsidR="006C3A66" w:rsidRPr="006C3A66">
        <w:rPr>
          <w:rFonts w:cs="Arial"/>
        </w:rPr>
        <w:tab/>
      </w:r>
      <w:r w:rsidR="006C3A66" w:rsidRPr="006C3A66">
        <w:rPr>
          <w:rFonts w:cs="Arial"/>
        </w:rPr>
        <w:tab/>
      </w:r>
      <w:r w:rsidR="006C3A66" w:rsidRPr="006C3A66">
        <w:rPr>
          <w:rFonts w:cs="Arial"/>
        </w:rPr>
        <w:tab/>
      </w:r>
      <w:r w:rsidR="006C3A66" w:rsidRPr="006C3A66">
        <w:rPr>
          <w:rFonts w:cs="Arial"/>
        </w:rPr>
        <w:tab/>
        <w:t>Date:</w:t>
      </w:r>
      <w:r w:rsidR="006C3A66">
        <w:rPr>
          <w:rFonts w:cs="Arial"/>
        </w:rPr>
        <w:t xml:space="preserve"> 01.1</w:t>
      </w:r>
      <w:r w:rsidR="005C3438">
        <w:rPr>
          <w:rFonts w:cs="Arial"/>
        </w:rPr>
        <w:t>1</w:t>
      </w:r>
      <w:r w:rsidR="006C3A66">
        <w:rPr>
          <w:rFonts w:cs="Arial"/>
        </w:rPr>
        <w:t>.202</w:t>
      </w:r>
      <w:r w:rsidR="005C3438">
        <w:rPr>
          <w:rFonts w:cs="Arial"/>
        </w:rPr>
        <w:t>2</w:t>
      </w:r>
    </w:p>
    <w:p w14:paraId="7729E804" w14:textId="6D1C74C7" w:rsidR="006C3A66" w:rsidRDefault="006C3A66" w:rsidP="008103B4">
      <w:pPr>
        <w:pStyle w:val="BodyText"/>
        <w:rPr>
          <w:rFonts w:cs="Arial"/>
        </w:rPr>
      </w:pPr>
    </w:p>
    <w:p w14:paraId="7C049984" w14:textId="77777777" w:rsidR="006C3A66" w:rsidRPr="008103B4" w:rsidRDefault="006C3A66" w:rsidP="008103B4">
      <w:pPr>
        <w:pStyle w:val="BodyText"/>
        <w:rPr>
          <w:rFonts w:cs="Arial"/>
        </w:rPr>
      </w:pPr>
    </w:p>
    <w:p w14:paraId="709888E1" w14:textId="77777777" w:rsidR="008103B4" w:rsidRDefault="008103B4" w:rsidP="00B4625B">
      <w:pPr>
        <w:pStyle w:val="BodyText"/>
        <w:rPr>
          <w:rFonts w:cs="Arial"/>
        </w:rPr>
      </w:pPr>
    </w:p>
    <w:p w14:paraId="0273092F" w14:textId="45CC1BF3" w:rsidR="00B4625B" w:rsidRPr="00B4625B" w:rsidRDefault="00B4625B" w:rsidP="00B4625B">
      <w:pPr>
        <w:pStyle w:val="Heading1"/>
        <w:numPr>
          <w:ilvl w:val="0"/>
          <w:numId w:val="19"/>
        </w:numPr>
        <w:rPr>
          <w:rFonts w:cs="Arial"/>
        </w:rPr>
      </w:pPr>
      <w:bookmarkStart w:id="9" w:name="_Toc69981653"/>
      <w:bookmarkStart w:id="10" w:name="_Toc118728487"/>
      <w:r w:rsidRPr="00B4625B">
        <w:rPr>
          <w:rFonts w:cs="Arial"/>
        </w:rPr>
        <w:lastRenderedPageBreak/>
        <w:t>TEMPLATE/ FORM</w:t>
      </w:r>
      <w:bookmarkEnd w:id="9"/>
      <w:bookmarkEnd w:id="10"/>
    </w:p>
    <w:tbl>
      <w:tblPr>
        <w:tblStyle w:val="TableGrid"/>
        <w:tblW w:w="0" w:type="auto"/>
        <w:tblLook w:val="04A0" w:firstRow="1" w:lastRow="0" w:firstColumn="1" w:lastColumn="0" w:noHBand="0" w:noVBand="1"/>
      </w:tblPr>
      <w:tblGrid>
        <w:gridCol w:w="2972"/>
        <w:gridCol w:w="6047"/>
      </w:tblGrid>
      <w:tr w:rsidR="00B4625B" w:rsidRPr="00B4625B" w14:paraId="70C1C1F7" w14:textId="77777777" w:rsidTr="00B4625B">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33F7A4" w14:textId="77777777" w:rsidR="00B4625B" w:rsidRPr="00B4625B" w:rsidRDefault="00B4625B">
            <w:pPr>
              <w:rPr>
                <w:rFonts w:cs="Arial"/>
                <w:b/>
                <w:lang w:eastAsia="zh-TW"/>
              </w:rPr>
            </w:pPr>
            <w:r w:rsidRPr="00B4625B">
              <w:rPr>
                <w:rFonts w:cs="Arial"/>
                <w:b/>
                <w:lang w:eastAsia="zh-TW"/>
              </w:rPr>
              <w:t>FPT Software</w:t>
            </w:r>
          </w:p>
        </w:tc>
        <w:tc>
          <w:tcPr>
            <w:tcW w:w="6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FFE75" w14:textId="77777777" w:rsidR="00B4625B" w:rsidRPr="00B4625B" w:rsidRDefault="00B4625B">
            <w:pPr>
              <w:rPr>
                <w:rFonts w:cs="Arial"/>
                <w:b/>
                <w:lang w:eastAsia="zh-TW"/>
              </w:rPr>
            </w:pPr>
            <w:r w:rsidRPr="00B4625B">
              <w:rPr>
                <w:rFonts w:cs="Arial"/>
                <w:b/>
                <w:lang w:eastAsia="zh-TW"/>
              </w:rPr>
              <w:t>Consent Form</w:t>
            </w:r>
          </w:p>
        </w:tc>
      </w:tr>
      <w:tr w:rsidR="00B4625B" w14:paraId="0C3EB46E"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43B1D7C" w14:textId="77777777" w:rsidR="00B4625B" w:rsidRDefault="00B4625B">
            <w:pPr>
              <w:rPr>
                <w:rFonts w:cs="Arial"/>
                <w:lang w:eastAsia="zh-TW"/>
              </w:rPr>
            </w:pPr>
            <w:r>
              <w:rPr>
                <w:rFonts w:cs="Arial"/>
                <w:lang w:eastAsia="zh-TW"/>
              </w:rPr>
              <w:t>Name of Data Subject</w:t>
            </w:r>
          </w:p>
        </w:tc>
        <w:tc>
          <w:tcPr>
            <w:tcW w:w="6047" w:type="dxa"/>
            <w:tcBorders>
              <w:top w:val="single" w:sz="4" w:space="0" w:color="auto"/>
              <w:left w:val="single" w:sz="4" w:space="0" w:color="auto"/>
              <w:bottom w:val="single" w:sz="4" w:space="0" w:color="auto"/>
              <w:right w:val="single" w:sz="4" w:space="0" w:color="auto"/>
            </w:tcBorders>
          </w:tcPr>
          <w:p w14:paraId="7AE70884" w14:textId="77777777" w:rsidR="00B4625B" w:rsidRDefault="00B4625B">
            <w:pPr>
              <w:rPr>
                <w:rFonts w:cs="Arial"/>
                <w:lang w:eastAsia="zh-TW"/>
              </w:rPr>
            </w:pPr>
          </w:p>
        </w:tc>
      </w:tr>
      <w:tr w:rsidR="00B4625B" w14:paraId="59FBC7F0"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C9C98D5" w14:textId="77777777" w:rsidR="00B4625B" w:rsidRDefault="00B4625B">
            <w:pPr>
              <w:rPr>
                <w:rFonts w:cs="Arial"/>
                <w:lang w:eastAsia="zh-TW"/>
              </w:rPr>
            </w:pPr>
            <w:r>
              <w:rPr>
                <w:rFonts w:cs="Arial"/>
                <w:lang w:eastAsia="zh-TW"/>
              </w:rPr>
              <w:t>Address of Data Subject</w:t>
            </w:r>
          </w:p>
        </w:tc>
        <w:tc>
          <w:tcPr>
            <w:tcW w:w="6047" w:type="dxa"/>
            <w:tcBorders>
              <w:top w:val="single" w:sz="4" w:space="0" w:color="auto"/>
              <w:left w:val="single" w:sz="4" w:space="0" w:color="auto"/>
              <w:bottom w:val="single" w:sz="4" w:space="0" w:color="auto"/>
              <w:right w:val="single" w:sz="4" w:space="0" w:color="auto"/>
            </w:tcBorders>
          </w:tcPr>
          <w:p w14:paraId="7E9FF80B" w14:textId="77777777" w:rsidR="00B4625B" w:rsidRDefault="00B4625B">
            <w:pPr>
              <w:rPr>
                <w:rFonts w:cs="Arial"/>
                <w:lang w:eastAsia="zh-TW"/>
              </w:rPr>
            </w:pPr>
          </w:p>
        </w:tc>
      </w:tr>
      <w:tr w:rsidR="00B4625B" w14:paraId="07BFEEDA"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B322B77" w14:textId="77777777" w:rsidR="00B4625B" w:rsidRDefault="00B4625B">
            <w:pPr>
              <w:rPr>
                <w:rFonts w:cs="Arial"/>
                <w:lang w:eastAsia="zh-TW"/>
              </w:rPr>
            </w:pPr>
            <w:r>
              <w:rPr>
                <w:rFonts w:cs="Arial"/>
                <w:lang w:eastAsia="zh-TW"/>
              </w:rPr>
              <w:t>Country</w:t>
            </w:r>
          </w:p>
        </w:tc>
        <w:tc>
          <w:tcPr>
            <w:tcW w:w="6047" w:type="dxa"/>
            <w:tcBorders>
              <w:top w:val="single" w:sz="4" w:space="0" w:color="auto"/>
              <w:left w:val="single" w:sz="4" w:space="0" w:color="auto"/>
              <w:bottom w:val="single" w:sz="4" w:space="0" w:color="auto"/>
              <w:right w:val="single" w:sz="4" w:space="0" w:color="auto"/>
            </w:tcBorders>
          </w:tcPr>
          <w:p w14:paraId="3EBA2F93" w14:textId="77777777" w:rsidR="00B4625B" w:rsidRDefault="00B4625B">
            <w:pPr>
              <w:rPr>
                <w:rFonts w:cs="Arial"/>
                <w:lang w:eastAsia="zh-TW"/>
              </w:rPr>
            </w:pPr>
          </w:p>
        </w:tc>
      </w:tr>
      <w:tr w:rsidR="00B4625B" w14:paraId="3D60E236"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693AC981" w14:textId="77777777" w:rsidR="00B4625B" w:rsidRDefault="00B4625B">
            <w:pPr>
              <w:rPr>
                <w:rFonts w:cs="Arial"/>
                <w:lang w:eastAsia="zh-TW"/>
              </w:rPr>
            </w:pPr>
            <w:r>
              <w:rPr>
                <w:rFonts w:cs="Arial"/>
                <w:lang w:eastAsia="zh-TW"/>
              </w:rPr>
              <w:t>Nationality</w:t>
            </w:r>
          </w:p>
        </w:tc>
        <w:tc>
          <w:tcPr>
            <w:tcW w:w="6047" w:type="dxa"/>
            <w:tcBorders>
              <w:top w:val="single" w:sz="4" w:space="0" w:color="auto"/>
              <w:left w:val="single" w:sz="4" w:space="0" w:color="auto"/>
              <w:bottom w:val="single" w:sz="4" w:space="0" w:color="auto"/>
              <w:right w:val="single" w:sz="4" w:space="0" w:color="auto"/>
            </w:tcBorders>
          </w:tcPr>
          <w:p w14:paraId="0F514F6E" w14:textId="77777777" w:rsidR="00B4625B" w:rsidRDefault="00B4625B">
            <w:pPr>
              <w:rPr>
                <w:rFonts w:cs="Arial"/>
                <w:lang w:eastAsia="zh-TW"/>
              </w:rPr>
            </w:pPr>
          </w:p>
        </w:tc>
      </w:tr>
      <w:tr w:rsidR="00B4625B" w14:paraId="1264372F"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48D314BF" w14:textId="77777777" w:rsidR="00B4625B" w:rsidRDefault="00B4625B">
            <w:pPr>
              <w:rPr>
                <w:rFonts w:cs="Arial"/>
                <w:lang w:eastAsia="zh-TW"/>
              </w:rPr>
            </w:pPr>
            <w:r>
              <w:rPr>
                <w:rFonts w:cs="Arial"/>
                <w:lang w:eastAsia="zh-TW"/>
              </w:rPr>
              <w:t>National law</w:t>
            </w:r>
          </w:p>
        </w:tc>
        <w:tc>
          <w:tcPr>
            <w:tcW w:w="6047" w:type="dxa"/>
            <w:tcBorders>
              <w:top w:val="single" w:sz="4" w:space="0" w:color="auto"/>
              <w:left w:val="single" w:sz="4" w:space="0" w:color="auto"/>
              <w:bottom w:val="single" w:sz="4" w:space="0" w:color="auto"/>
              <w:right w:val="single" w:sz="4" w:space="0" w:color="auto"/>
            </w:tcBorders>
          </w:tcPr>
          <w:p w14:paraId="64CFC923" w14:textId="77777777" w:rsidR="00B4625B" w:rsidRDefault="00B4625B">
            <w:pPr>
              <w:rPr>
                <w:rFonts w:cs="Arial"/>
                <w:lang w:eastAsia="zh-TW"/>
              </w:rPr>
            </w:pPr>
          </w:p>
        </w:tc>
      </w:tr>
      <w:tr w:rsidR="00B4625B" w14:paraId="5535E4B8"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9A5B608" w14:textId="009FA2DD" w:rsidR="00B4625B" w:rsidRDefault="00B4625B">
            <w:pPr>
              <w:rPr>
                <w:rFonts w:cs="Arial"/>
                <w:lang w:eastAsia="zh-TW"/>
              </w:rPr>
            </w:pPr>
            <w:r>
              <w:rPr>
                <w:rFonts w:cs="Arial"/>
                <w:lang w:eastAsia="zh-TW"/>
              </w:rPr>
              <w:t xml:space="preserve">Data collected, used, </w:t>
            </w:r>
            <w:r w:rsidR="008103B4">
              <w:rPr>
                <w:rFonts w:cs="Arial"/>
                <w:lang w:eastAsia="zh-TW"/>
              </w:rPr>
              <w:t>processed,</w:t>
            </w:r>
            <w:r>
              <w:rPr>
                <w:rFonts w:cs="Arial"/>
                <w:lang w:eastAsia="zh-TW"/>
              </w:rPr>
              <w:t xml:space="preserve"> and transferred</w:t>
            </w:r>
          </w:p>
        </w:tc>
        <w:tc>
          <w:tcPr>
            <w:tcW w:w="6047" w:type="dxa"/>
            <w:tcBorders>
              <w:top w:val="single" w:sz="4" w:space="0" w:color="auto"/>
              <w:left w:val="single" w:sz="4" w:space="0" w:color="auto"/>
              <w:bottom w:val="single" w:sz="4" w:space="0" w:color="auto"/>
              <w:right w:val="single" w:sz="4" w:space="0" w:color="auto"/>
            </w:tcBorders>
          </w:tcPr>
          <w:p w14:paraId="55450DF9" w14:textId="77777777" w:rsidR="00B4625B" w:rsidRDefault="00B4625B">
            <w:pPr>
              <w:rPr>
                <w:rFonts w:cs="Arial"/>
                <w:lang w:eastAsia="zh-TW"/>
              </w:rPr>
            </w:pPr>
          </w:p>
        </w:tc>
      </w:tr>
      <w:tr w:rsidR="00B4625B" w14:paraId="401BFFF0"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0F9449D4" w14:textId="77777777" w:rsidR="00B4625B" w:rsidRDefault="00B4625B">
            <w:pPr>
              <w:rPr>
                <w:rFonts w:cs="Arial"/>
                <w:lang w:eastAsia="zh-TW"/>
              </w:rPr>
            </w:pPr>
            <w:r>
              <w:rPr>
                <w:rFonts w:cs="Arial"/>
                <w:lang w:eastAsia="zh-TW"/>
              </w:rPr>
              <w:t>Data Transfer from/to</w:t>
            </w:r>
          </w:p>
        </w:tc>
        <w:tc>
          <w:tcPr>
            <w:tcW w:w="6047" w:type="dxa"/>
            <w:tcBorders>
              <w:top w:val="single" w:sz="4" w:space="0" w:color="auto"/>
              <w:left w:val="single" w:sz="4" w:space="0" w:color="auto"/>
              <w:bottom w:val="single" w:sz="4" w:space="0" w:color="auto"/>
              <w:right w:val="single" w:sz="4" w:space="0" w:color="auto"/>
            </w:tcBorders>
          </w:tcPr>
          <w:p w14:paraId="46E0FB78" w14:textId="77777777" w:rsidR="00B4625B" w:rsidRDefault="00B4625B">
            <w:pPr>
              <w:rPr>
                <w:rFonts w:cs="Arial"/>
                <w:lang w:eastAsia="zh-TW"/>
              </w:rPr>
            </w:pPr>
          </w:p>
        </w:tc>
      </w:tr>
      <w:tr w:rsidR="00B4625B" w14:paraId="0FCA3D9B"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0D366FC2" w14:textId="77777777" w:rsidR="00B4625B" w:rsidRDefault="00B4625B">
            <w:pPr>
              <w:rPr>
                <w:rFonts w:cs="Arial"/>
                <w:lang w:eastAsia="zh-TW"/>
              </w:rPr>
            </w:pPr>
            <w:r>
              <w:rPr>
                <w:rFonts w:cs="Arial"/>
                <w:lang w:eastAsia="zh-TW"/>
              </w:rPr>
              <w:t>Purpose of the processing</w:t>
            </w:r>
          </w:p>
        </w:tc>
        <w:tc>
          <w:tcPr>
            <w:tcW w:w="6047" w:type="dxa"/>
            <w:tcBorders>
              <w:top w:val="single" w:sz="4" w:space="0" w:color="auto"/>
              <w:left w:val="single" w:sz="4" w:space="0" w:color="auto"/>
              <w:bottom w:val="single" w:sz="4" w:space="0" w:color="auto"/>
              <w:right w:val="single" w:sz="4" w:space="0" w:color="auto"/>
            </w:tcBorders>
          </w:tcPr>
          <w:p w14:paraId="7C6A2995" w14:textId="77777777" w:rsidR="00B4625B" w:rsidRDefault="00B4625B">
            <w:pPr>
              <w:rPr>
                <w:rFonts w:cs="Arial"/>
                <w:lang w:eastAsia="zh-TW"/>
              </w:rPr>
            </w:pPr>
          </w:p>
        </w:tc>
      </w:tr>
      <w:tr w:rsidR="00B4625B" w14:paraId="1AF79DD2"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CAA1C2E" w14:textId="77777777" w:rsidR="00B4625B" w:rsidRDefault="00B4625B">
            <w:pPr>
              <w:rPr>
                <w:rFonts w:cs="Arial"/>
                <w:lang w:eastAsia="zh-TW"/>
              </w:rPr>
            </w:pPr>
            <w:r>
              <w:rPr>
                <w:rFonts w:cs="Arial"/>
                <w:lang w:eastAsia="zh-TW"/>
              </w:rPr>
              <w:t>Data recipient</w:t>
            </w:r>
          </w:p>
        </w:tc>
        <w:tc>
          <w:tcPr>
            <w:tcW w:w="6047" w:type="dxa"/>
            <w:tcBorders>
              <w:top w:val="single" w:sz="4" w:space="0" w:color="auto"/>
              <w:left w:val="single" w:sz="4" w:space="0" w:color="auto"/>
              <w:bottom w:val="single" w:sz="4" w:space="0" w:color="auto"/>
              <w:right w:val="single" w:sz="4" w:space="0" w:color="auto"/>
            </w:tcBorders>
          </w:tcPr>
          <w:p w14:paraId="0507E562" w14:textId="77777777" w:rsidR="00B4625B" w:rsidRDefault="00B4625B">
            <w:pPr>
              <w:rPr>
                <w:rFonts w:cs="Arial"/>
                <w:lang w:eastAsia="zh-TW"/>
              </w:rPr>
            </w:pPr>
          </w:p>
        </w:tc>
      </w:tr>
      <w:tr w:rsidR="00B4625B" w14:paraId="71EF7A59"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86E4420" w14:textId="77777777" w:rsidR="00B4625B" w:rsidRDefault="00B4625B">
            <w:pPr>
              <w:rPr>
                <w:rFonts w:cs="Arial"/>
                <w:lang w:eastAsia="zh-TW"/>
              </w:rPr>
            </w:pPr>
            <w:r>
              <w:rPr>
                <w:rFonts w:cs="Arial"/>
                <w:lang w:eastAsia="zh-TW"/>
              </w:rPr>
              <w:t>Retention period</w:t>
            </w:r>
          </w:p>
        </w:tc>
        <w:tc>
          <w:tcPr>
            <w:tcW w:w="6047" w:type="dxa"/>
            <w:tcBorders>
              <w:top w:val="single" w:sz="4" w:space="0" w:color="auto"/>
              <w:left w:val="single" w:sz="4" w:space="0" w:color="auto"/>
              <w:bottom w:val="single" w:sz="4" w:space="0" w:color="auto"/>
              <w:right w:val="single" w:sz="4" w:space="0" w:color="auto"/>
            </w:tcBorders>
          </w:tcPr>
          <w:p w14:paraId="29385A5D" w14:textId="77777777" w:rsidR="00B4625B" w:rsidRDefault="00B4625B">
            <w:pPr>
              <w:rPr>
                <w:rFonts w:cs="Arial"/>
                <w:lang w:eastAsia="zh-TW"/>
              </w:rPr>
            </w:pPr>
          </w:p>
        </w:tc>
      </w:tr>
    </w:tbl>
    <w:p w14:paraId="0B359D00" w14:textId="098B79A3" w:rsidR="00B4625B" w:rsidRDefault="00B4625B" w:rsidP="00B4625B">
      <w:pPr>
        <w:pStyle w:val="BodyText"/>
      </w:pPr>
    </w:p>
    <w:p w14:paraId="095D5A21" w14:textId="3E7C4D22" w:rsidR="008103B4" w:rsidRPr="008103B4" w:rsidRDefault="008103B4" w:rsidP="00B25826">
      <w:pPr>
        <w:pStyle w:val="BodyText"/>
        <w:jc w:val="both"/>
        <w:rPr>
          <w:iCs/>
        </w:rPr>
      </w:pPr>
      <w:r w:rsidRPr="008103B4">
        <w:t xml:space="preserve">I, </w:t>
      </w:r>
      <w:r w:rsidRPr="008103B4">
        <w:rPr>
          <w:i/>
        </w:rPr>
        <w:t>[data subject name]</w:t>
      </w:r>
      <w:r w:rsidRPr="008103B4">
        <w:t xml:space="preserve">, withdraw my consent to process my personal data from </w:t>
      </w:r>
      <w:r>
        <w:t>FPT Software</w:t>
      </w:r>
      <w:r w:rsidRPr="008103B4">
        <w:t xml:space="preserve">. </w:t>
      </w:r>
      <w:sdt>
        <w:sdtPr>
          <w:alias w:val="CompanyName"/>
          <w:tag w:val="CompanyName"/>
          <w:id w:val="-165874188"/>
          <w:placeholder>
            <w:docPart w:val="FA9500869641634E92C11D44614CBCE2"/>
          </w:placeholder>
          <w:text/>
        </w:sdtPr>
        <w:sdtEndPr/>
        <w:sdtContent>
          <w:r>
            <w:t>FPT Software</w:t>
          </w:r>
        </w:sdtContent>
      </w:sdt>
      <w:r w:rsidRPr="008103B4">
        <w:t xml:space="preserve"> no longer has my consent to process my personal data for the purpose of</w:t>
      </w:r>
      <w:r w:rsidRPr="008103B4">
        <w:rPr>
          <w:iCs/>
        </w:rPr>
        <w:t>, which was previously granted.</w:t>
      </w:r>
    </w:p>
    <w:p w14:paraId="5D576121" w14:textId="77777777" w:rsidR="008103B4" w:rsidRPr="008103B4" w:rsidRDefault="008103B4" w:rsidP="008103B4">
      <w:pPr>
        <w:pStyle w:val="BodyText"/>
        <w:rPr>
          <w:b/>
        </w:rPr>
      </w:pPr>
    </w:p>
    <w:p w14:paraId="7C361137" w14:textId="77777777" w:rsidR="008103B4" w:rsidRPr="008103B4" w:rsidRDefault="008103B4" w:rsidP="008103B4">
      <w:pPr>
        <w:pStyle w:val="BodyText"/>
      </w:pPr>
      <w:r w:rsidRPr="008103B4">
        <w:t>Signed by data subject:</w:t>
      </w:r>
    </w:p>
    <w:p w14:paraId="39C0533B" w14:textId="77777777" w:rsidR="008103B4" w:rsidRPr="008103B4" w:rsidRDefault="008103B4" w:rsidP="008103B4">
      <w:pPr>
        <w:pStyle w:val="BodyText"/>
      </w:pPr>
    </w:p>
    <w:p w14:paraId="2245DE32" w14:textId="77777777" w:rsidR="008103B4" w:rsidRPr="008103B4" w:rsidRDefault="008103B4" w:rsidP="008103B4">
      <w:pPr>
        <w:pStyle w:val="BodyText"/>
      </w:pPr>
      <w:r w:rsidRPr="008103B4">
        <w:t>Date:</w:t>
      </w:r>
    </w:p>
    <w:p w14:paraId="6D69DCE2" w14:textId="77777777" w:rsidR="008103B4" w:rsidRPr="008103B4" w:rsidRDefault="008103B4" w:rsidP="008103B4">
      <w:pPr>
        <w:pStyle w:val="BodyText"/>
        <w:rPr>
          <w:b/>
        </w:rPr>
      </w:pPr>
    </w:p>
    <w:p w14:paraId="114BB733" w14:textId="77777777" w:rsidR="008103B4" w:rsidRPr="008103B4" w:rsidRDefault="008103B4" w:rsidP="008103B4">
      <w:pPr>
        <w:pStyle w:val="BodyText"/>
      </w:pPr>
      <w:r w:rsidRPr="008103B4">
        <w:t>Request actioned:</w:t>
      </w:r>
    </w:p>
    <w:p w14:paraId="20BFE4FD" w14:textId="77777777" w:rsidR="008103B4" w:rsidRPr="008103B4" w:rsidRDefault="008103B4" w:rsidP="008103B4">
      <w:pPr>
        <w:pStyle w:val="BodyText"/>
      </w:pPr>
    </w:p>
    <w:p w14:paraId="7CC07FFE" w14:textId="77777777" w:rsidR="008103B4" w:rsidRPr="008103B4" w:rsidRDefault="00401567" w:rsidP="008103B4">
      <w:pPr>
        <w:pStyle w:val="BodyText"/>
      </w:pPr>
      <w:sdt>
        <w:sdtPr>
          <w:alias w:val="DataProtectionOfficer"/>
          <w:tag w:val="DataProtectionOfficer"/>
          <w:id w:val="566925143"/>
          <w:placeholder>
            <w:docPart w:val="5D147CE7020175469D188CC869C18578"/>
          </w:placeholder>
          <w:text/>
        </w:sdtPr>
        <w:sdtEndPr/>
        <w:sdtContent>
          <w:r w:rsidR="008103B4" w:rsidRPr="008103B4">
            <w:t>Data Protection Officer</w:t>
          </w:r>
        </w:sdtContent>
      </w:sdt>
      <w:r w:rsidR="008103B4" w:rsidRPr="008103B4">
        <w:t xml:space="preserve"> / </w:t>
      </w:r>
      <w:sdt>
        <w:sdtPr>
          <w:alias w:val="GDPROwner"/>
          <w:tag w:val="GDPROwner"/>
          <w:id w:val="478509335"/>
          <w:placeholder>
            <w:docPart w:val="5191E97618AC4A4E9DEC2082A930685A"/>
          </w:placeholder>
          <w:text/>
        </w:sdtPr>
        <w:sdtEndPr/>
        <w:sdtContent>
          <w:r w:rsidR="008103B4" w:rsidRPr="008103B4">
            <w:t>GDPR Owner</w:t>
          </w:r>
        </w:sdtContent>
      </w:sdt>
    </w:p>
    <w:p w14:paraId="6423535B" w14:textId="77777777" w:rsidR="008103B4" w:rsidRPr="008103B4" w:rsidRDefault="008103B4" w:rsidP="008103B4">
      <w:pPr>
        <w:pStyle w:val="BodyText"/>
      </w:pPr>
    </w:p>
    <w:p w14:paraId="3A41C205" w14:textId="77777777" w:rsidR="008103B4" w:rsidRPr="008103B4" w:rsidRDefault="008103B4" w:rsidP="008103B4">
      <w:pPr>
        <w:pStyle w:val="BodyText"/>
      </w:pPr>
      <w:r w:rsidRPr="008103B4">
        <w:t>Date:</w:t>
      </w:r>
    </w:p>
    <w:p w14:paraId="46C606A1" w14:textId="35F932F8" w:rsidR="008103B4" w:rsidRDefault="008103B4" w:rsidP="00B4625B">
      <w:pPr>
        <w:pStyle w:val="BodyText"/>
      </w:pPr>
    </w:p>
    <w:p w14:paraId="34251DD3" w14:textId="0EF5F74E" w:rsidR="008103B4" w:rsidRDefault="008103B4" w:rsidP="00B4625B">
      <w:pPr>
        <w:pStyle w:val="BodyText"/>
      </w:pPr>
    </w:p>
    <w:p w14:paraId="0D1D2209" w14:textId="31AF7DAD" w:rsidR="008103B4" w:rsidRDefault="008103B4" w:rsidP="00B4625B">
      <w:pPr>
        <w:pStyle w:val="BodyText"/>
      </w:pPr>
    </w:p>
    <w:p w14:paraId="3475177C" w14:textId="77777777" w:rsidR="008103B4" w:rsidRDefault="008103B4" w:rsidP="00B4625B">
      <w:pPr>
        <w:pStyle w:val="BodyText"/>
      </w:pPr>
    </w:p>
    <w:p w14:paraId="22D4B56F" w14:textId="2E799665" w:rsidR="00B4625B" w:rsidRDefault="00B4625B" w:rsidP="00B4625B">
      <w:pPr>
        <w:pStyle w:val="BodyText"/>
        <w:jc w:val="both"/>
      </w:pPr>
      <w:r>
        <w:lastRenderedPageBreak/>
        <w:t>FPT Software</w:t>
      </w:r>
      <w:r>
        <w:rPr>
          <w:lang w:val="en"/>
        </w:rPr>
        <w:t xml:space="preserve"> Company, Ltd. </w:t>
      </w:r>
      <w:r>
        <w:t xml:space="preserve">Corporate Data Protection Policy lays out strict requirements for processing personal data pertaining to customers, business partners, </w:t>
      </w:r>
      <w:r w:rsidR="008103B4">
        <w:t>employees,</w:t>
      </w:r>
      <w:r>
        <w:t xml:space="preserve"> or any other individual. It meets the requirements of the European Data Protection Directive/GDPR and ensures compliance with the principles of national and international data protection laws in force all over the world. The policy sets a globally applicable data protection and security standard for FPT Software and regulates the sharing of information between FPT Software, </w:t>
      </w:r>
      <w:r w:rsidR="008103B4">
        <w:t>subsidiaries,</w:t>
      </w:r>
      <w:r>
        <w:t xml:space="preserve"> and legal entities. FPT Software have established guiding data protection principles – among them transparency, data economy and data security – as FPT Software guidelines. </w:t>
      </w:r>
    </w:p>
    <w:p w14:paraId="55413226" w14:textId="77777777" w:rsidR="00B4625B" w:rsidRDefault="00B4625B" w:rsidP="00B4625B">
      <w:pPr>
        <w:pStyle w:val="BodyText"/>
        <w:jc w:val="both"/>
      </w:pPr>
      <w:r>
        <w:t xml:space="preserve">FPT Software managers and employees are obligated to adhere to the Corporate Data Protection Policy and observe their local data protection laws. As the Global Data Protection Officer, it is my duty to ensure that the rules and principles of data protection at FPT Software are followed around the world. </w:t>
      </w:r>
    </w:p>
    <w:p w14:paraId="412DB8F1" w14:textId="77777777" w:rsidR="00B4625B" w:rsidRDefault="00B4625B" w:rsidP="00B4625B">
      <w:pPr>
        <w:pStyle w:val="BodyText"/>
        <w:jc w:val="both"/>
      </w:pPr>
      <w:r>
        <w:t>I will be pleased to answer any questions you have about data protection and international personal data transfer.</w:t>
      </w:r>
    </w:p>
    <w:p w14:paraId="121CC6ED" w14:textId="77777777" w:rsidR="00B4625B" w:rsidRDefault="00B4625B" w:rsidP="00B4625B">
      <w:pPr>
        <w:pStyle w:val="BodyText"/>
      </w:pPr>
      <w:r>
        <w:t>Michael Hering</w:t>
      </w:r>
      <w:r>
        <w:br/>
        <w:t xml:space="preserve">Global Data Protection Officer, </w:t>
      </w:r>
      <w:hyperlink r:id="rId11" w:history="1">
        <w:r>
          <w:rPr>
            <w:rStyle w:val="Hyperlink"/>
          </w:rPr>
          <w:t>michael.hering@fsoft.com.vn</w:t>
        </w:r>
      </w:hyperlink>
      <w:r>
        <w:t>, +84 902606236</w:t>
      </w:r>
    </w:p>
    <w:p w14:paraId="75082F9C" w14:textId="77777777" w:rsidR="00B4625B" w:rsidRDefault="00B4625B" w:rsidP="00B4625B">
      <w:pPr>
        <w:pStyle w:val="BodyText"/>
      </w:pPr>
    </w:p>
    <w:p w14:paraId="561778BE" w14:textId="77777777" w:rsidR="00B4625B" w:rsidRDefault="00B4625B" w:rsidP="00B4625B">
      <w:pPr>
        <w:pStyle w:val="BodyText"/>
      </w:pPr>
    </w:p>
    <w:p w14:paraId="5D8001A4" w14:textId="77777777" w:rsidR="00B4625B" w:rsidRDefault="00B4625B" w:rsidP="00B4625B">
      <w:pPr>
        <w:pStyle w:val="BodyText"/>
      </w:pPr>
    </w:p>
    <w:p w14:paraId="588C897E" w14:textId="77777777" w:rsidR="00B4625B" w:rsidRDefault="00B4625B">
      <w:pPr>
        <w:spacing w:before="0" w:line="240" w:lineRule="auto"/>
        <w:rPr>
          <w:b/>
          <w:bCs/>
          <w:sz w:val="24"/>
          <w:szCs w:val="24"/>
        </w:rPr>
      </w:pPr>
      <w:r>
        <w:rPr>
          <w:b/>
          <w:bCs/>
          <w:sz w:val="24"/>
          <w:szCs w:val="24"/>
        </w:rPr>
        <w:br w:type="page"/>
      </w:r>
    </w:p>
    <w:p w14:paraId="634C670C" w14:textId="77777777" w:rsidR="00B4625B" w:rsidRPr="00B4625B" w:rsidRDefault="00B4625B" w:rsidP="00B4625B">
      <w:pPr>
        <w:pStyle w:val="Heading1"/>
        <w:numPr>
          <w:ilvl w:val="0"/>
          <w:numId w:val="0"/>
        </w:numPr>
        <w:spacing w:after="120"/>
        <w:ind w:left="431" w:hanging="431"/>
        <w:rPr>
          <w:lang w:eastAsia="zh-TW"/>
        </w:rPr>
      </w:pPr>
      <w:bookmarkStart w:id="11" w:name="_Toc69981654"/>
      <w:bookmarkStart w:id="12" w:name="_Toc118728488"/>
      <w:r w:rsidRPr="00B4625B">
        <w:rPr>
          <w:lang w:eastAsia="zh-TW"/>
        </w:rPr>
        <w:lastRenderedPageBreak/>
        <w:t>3.     APPENDIXES</w:t>
      </w:r>
      <w:bookmarkEnd w:id="11"/>
      <w:bookmarkEnd w:id="12"/>
    </w:p>
    <w:p w14:paraId="051A2429" w14:textId="77777777" w:rsidR="00B4625B" w:rsidRPr="00B4625B" w:rsidRDefault="00B4625B" w:rsidP="00B4625B">
      <w:pPr>
        <w:pStyle w:val="Heading2"/>
        <w:numPr>
          <w:ilvl w:val="0"/>
          <w:numId w:val="0"/>
        </w:numPr>
        <w:spacing w:before="240"/>
        <w:rPr>
          <w:rFonts w:cs="Arial"/>
        </w:rPr>
      </w:pPr>
      <w:bookmarkStart w:id="13" w:name="_Toc69981655"/>
      <w:bookmarkStart w:id="14" w:name="_Toc262131038"/>
      <w:bookmarkStart w:id="15" w:name="_Toc118728489"/>
      <w:r w:rsidRPr="00B4625B">
        <w:rPr>
          <w:rFonts w:cs="Arial"/>
        </w:rPr>
        <w:t>3.1    Definition</w:t>
      </w:r>
      <w:bookmarkStart w:id="16" w:name="_GoBack"/>
      <w:bookmarkEnd w:id="13"/>
      <w:bookmarkEnd w:id="14"/>
      <w:bookmarkEnd w:id="15"/>
      <w:bookmarkEnd w:id="16"/>
    </w:p>
    <w:tbl>
      <w:tblPr>
        <w:tblW w:w="932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71"/>
        <w:gridCol w:w="7251"/>
      </w:tblGrid>
      <w:tr w:rsidR="00B4625B" w:rsidRPr="00B4625B" w14:paraId="2093ACE6" w14:textId="77777777" w:rsidTr="00B4625B">
        <w:trPr>
          <w:trHeight w:val="527"/>
          <w:tblHeader/>
        </w:trPr>
        <w:tc>
          <w:tcPr>
            <w:tcW w:w="207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6E9E27B" w14:textId="77777777" w:rsidR="00B4625B" w:rsidRPr="00B4625B" w:rsidRDefault="00B4625B">
            <w:pPr>
              <w:rPr>
                <w:rFonts w:cs="Arial"/>
                <w:b/>
              </w:rPr>
            </w:pPr>
            <w:r w:rsidRPr="00B4625B">
              <w:rPr>
                <w:rFonts w:cs="Arial"/>
                <w:b/>
              </w:rPr>
              <w:t>Abbreviations</w:t>
            </w:r>
          </w:p>
        </w:tc>
        <w:tc>
          <w:tcPr>
            <w:tcW w:w="725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5A25B41" w14:textId="77777777" w:rsidR="00B4625B" w:rsidRPr="00B4625B" w:rsidRDefault="00B4625B">
            <w:pPr>
              <w:rPr>
                <w:rFonts w:cs="Arial"/>
                <w:b/>
              </w:rPr>
            </w:pPr>
            <w:r w:rsidRPr="00B4625B">
              <w:rPr>
                <w:rFonts w:cs="Arial"/>
                <w:b/>
              </w:rPr>
              <w:t>Description</w:t>
            </w:r>
          </w:p>
        </w:tc>
      </w:tr>
      <w:tr w:rsidR="00B4625B" w14:paraId="10590D4F" w14:textId="77777777" w:rsidTr="00B4625B">
        <w:trPr>
          <w:trHeight w:val="2095"/>
        </w:trPr>
        <w:tc>
          <w:tcPr>
            <w:tcW w:w="2071" w:type="dxa"/>
            <w:tcBorders>
              <w:top w:val="dotted" w:sz="2" w:space="0" w:color="808080"/>
              <w:left w:val="dotted" w:sz="2" w:space="0" w:color="808080"/>
              <w:bottom w:val="dotted" w:sz="2" w:space="0" w:color="808080"/>
              <w:right w:val="dotted" w:sz="2" w:space="0" w:color="808080"/>
            </w:tcBorders>
            <w:shd w:val="clear" w:color="auto" w:fill="FFFFFF"/>
            <w:hideMark/>
          </w:tcPr>
          <w:p w14:paraId="5C5CB6B0" w14:textId="77777777" w:rsidR="00B4625B" w:rsidRDefault="00B4625B">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251" w:type="dxa"/>
            <w:tcBorders>
              <w:top w:val="dotted" w:sz="2" w:space="0" w:color="808080"/>
              <w:left w:val="dotted" w:sz="2" w:space="0" w:color="808080"/>
              <w:bottom w:val="dotted" w:sz="2" w:space="0" w:color="808080"/>
              <w:right w:val="dotted" w:sz="2" w:space="0" w:color="808080"/>
            </w:tcBorders>
            <w:shd w:val="clear" w:color="auto" w:fill="FFFFFF"/>
            <w:hideMark/>
          </w:tcPr>
          <w:p w14:paraId="6BD9748C" w14:textId="77777777" w:rsidR="00B4625B" w:rsidRDefault="00B4625B" w:rsidP="00B4625B">
            <w:pPr>
              <w:spacing w:line="259" w:lineRule="auto"/>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4625B" w14:paraId="7145EAA3"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43603949" w14:textId="77777777" w:rsidR="00B4625B" w:rsidRDefault="00B4625B">
            <w:pPr>
              <w:pStyle w:val="BodyText"/>
            </w:pPr>
            <w:r>
              <w:t>Data Subject</w:t>
            </w:r>
          </w:p>
        </w:tc>
        <w:tc>
          <w:tcPr>
            <w:tcW w:w="7251" w:type="dxa"/>
            <w:tcBorders>
              <w:top w:val="dotted" w:sz="2" w:space="0" w:color="808080"/>
              <w:left w:val="dotted" w:sz="2" w:space="0" w:color="808080"/>
              <w:bottom w:val="dotted" w:sz="2" w:space="0" w:color="808080"/>
              <w:right w:val="dotted" w:sz="2" w:space="0" w:color="808080"/>
            </w:tcBorders>
            <w:hideMark/>
          </w:tcPr>
          <w:p w14:paraId="5D827817" w14:textId="77777777" w:rsidR="00B4625B" w:rsidRDefault="00B4625B" w:rsidP="00B4625B">
            <w:pPr>
              <w:pStyle w:val="BodyText"/>
              <w:spacing w:line="259" w:lineRule="auto"/>
              <w:rPr>
                <w:lang w:eastAsia="zh-TW"/>
              </w:rPr>
            </w:pPr>
            <w:r>
              <w:rPr>
                <w:lang w:eastAsia="zh-TW"/>
              </w:rPr>
              <w:t>EU GDPR (Article 4 - 1),</w:t>
            </w:r>
            <w:r>
              <w:rPr>
                <w:lang w:eastAsia="zh-TW"/>
              </w:rPr>
              <w:br/>
            </w:r>
            <w:r>
              <w:t>Data subject refers to any individual person who can be identified, directly or indirectly.</w:t>
            </w:r>
          </w:p>
        </w:tc>
      </w:tr>
      <w:tr w:rsidR="00B4625B" w14:paraId="2FAAB204" w14:textId="77777777" w:rsidTr="00B4625B">
        <w:trPr>
          <w:trHeight w:val="2230"/>
        </w:trPr>
        <w:tc>
          <w:tcPr>
            <w:tcW w:w="2071" w:type="dxa"/>
            <w:tcBorders>
              <w:top w:val="dotted" w:sz="2" w:space="0" w:color="808080"/>
              <w:left w:val="dotted" w:sz="2" w:space="0" w:color="808080"/>
              <w:bottom w:val="dotted" w:sz="2" w:space="0" w:color="808080"/>
              <w:right w:val="dotted" w:sz="2" w:space="0" w:color="808080"/>
            </w:tcBorders>
            <w:hideMark/>
          </w:tcPr>
          <w:p w14:paraId="224758B7" w14:textId="77777777" w:rsidR="00B4625B" w:rsidRDefault="00B4625B">
            <w:pPr>
              <w:pStyle w:val="BodyText"/>
            </w:pPr>
            <w:r>
              <w:t>Data Controller</w:t>
            </w:r>
          </w:p>
        </w:tc>
        <w:tc>
          <w:tcPr>
            <w:tcW w:w="7251" w:type="dxa"/>
            <w:tcBorders>
              <w:top w:val="dotted" w:sz="2" w:space="0" w:color="808080"/>
              <w:left w:val="dotted" w:sz="2" w:space="0" w:color="808080"/>
              <w:bottom w:val="dotted" w:sz="2" w:space="0" w:color="808080"/>
              <w:right w:val="dotted" w:sz="2" w:space="0" w:color="808080"/>
            </w:tcBorders>
            <w:hideMark/>
          </w:tcPr>
          <w:p w14:paraId="262334BB" w14:textId="77777777" w:rsidR="00B4625B" w:rsidRDefault="00B4625B" w:rsidP="00B4625B">
            <w:pPr>
              <w:pStyle w:val="BodyText"/>
              <w:spacing w:line="259" w:lineRule="auto"/>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4625B" w14:paraId="44017E69" w14:textId="77777777" w:rsidTr="00B4625B">
        <w:trPr>
          <w:trHeight w:val="1108"/>
        </w:trPr>
        <w:tc>
          <w:tcPr>
            <w:tcW w:w="2071" w:type="dxa"/>
            <w:tcBorders>
              <w:top w:val="dotted" w:sz="2" w:space="0" w:color="808080"/>
              <w:left w:val="dotted" w:sz="2" w:space="0" w:color="808080"/>
              <w:bottom w:val="dotted" w:sz="2" w:space="0" w:color="808080"/>
              <w:right w:val="dotted" w:sz="2" w:space="0" w:color="808080"/>
            </w:tcBorders>
            <w:hideMark/>
          </w:tcPr>
          <w:p w14:paraId="427C1340" w14:textId="77777777" w:rsidR="00B4625B" w:rsidRDefault="00B4625B">
            <w:pPr>
              <w:pStyle w:val="BodyText"/>
            </w:pPr>
            <w:r>
              <w:t>Data Processor</w:t>
            </w:r>
          </w:p>
        </w:tc>
        <w:tc>
          <w:tcPr>
            <w:tcW w:w="7251" w:type="dxa"/>
            <w:tcBorders>
              <w:top w:val="dotted" w:sz="2" w:space="0" w:color="808080"/>
              <w:left w:val="dotted" w:sz="2" w:space="0" w:color="808080"/>
              <w:bottom w:val="dotted" w:sz="2" w:space="0" w:color="808080"/>
              <w:right w:val="dotted" w:sz="2" w:space="0" w:color="808080"/>
            </w:tcBorders>
            <w:hideMark/>
          </w:tcPr>
          <w:p w14:paraId="2CFB6940" w14:textId="77777777" w:rsidR="00B4625B" w:rsidRDefault="00B4625B" w:rsidP="00B4625B">
            <w:pPr>
              <w:pStyle w:val="BodyText"/>
              <w:spacing w:line="259" w:lineRule="auto"/>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4625B" w14:paraId="1E3921FA"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085B6AE6" w14:textId="77777777" w:rsidR="00B4625B" w:rsidRDefault="00B4625B">
            <w:pPr>
              <w:pStyle w:val="BodyText"/>
            </w:pPr>
            <w:r>
              <w:t xml:space="preserve">Recipient </w:t>
            </w:r>
          </w:p>
        </w:tc>
        <w:tc>
          <w:tcPr>
            <w:tcW w:w="7251" w:type="dxa"/>
            <w:tcBorders>
              <w:top w:val="dotted" w:sz="2" w:space="0" w:color="808080"/>
              <w:left w:val="dotted" w:sz="2" w:space="0" w:color="808080"/>
              <w:bottom w:val="dotted" w:sz="2" w:space="0" w:color="808080"/>
              <w:right w:val="dotted" w:sz="2" w:space="0" w:color="808080"/>
            </w:tcBorders>
            <w:hideMark/>
          </w:tcPr>
          <w:p w14:paraId="3620AA7C" w14:textId="77777777" w:rsidR="00B4625B" w:rsidRDefault="00B4625B" w:rsidP="00B4625B">
            <w:pPr>
              <w:pStyle w:val="BodyText"/>
              <w:spacing w:line="259" w:lineRule="auto"/>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4625B" w14:paraId="7A432FAE" w14:textId="77777777" w:rsidTr="00B4625B">
        <w:trPr>
          <w:trHeight w:val="1392"/>
        </w:trPr>
        <w:tc>
          <w:tcPr>
            <w:tcW w:w="2071" w:type="dxa"/>
            <w:tcBorders>
              <w:top w:val="dotted" w:sz="2" w:space="0" w:color="808080"/>
              <w:left w:val="dotted" w:sz="2" w:space="0" w:color="808080"/>
              <w:bottom w:val="dotted" w:sz="2" w:space="0" w:color="808080"/>
              <w:right w:val="dotted" w:sz="2" w:space="0" w:color="808080"/>
            </w:tcBorders>
            <w:hideMark/>
          </w:tcPr>
          <w:p w14:paraId="10D93FE0" w14:textId="77777777" w:rsidR="00B4625B" w:rsidRDefault="00B4625B">
            <w:pPr>
              <w:pStyle w:val="BodyText"/>
            </w:pPr>
            <w:r>
              <w:t>Third Party</w:t>
            </w:r>
          </w:p>
        </w:tc>
        <w:tc>
          <w:tcPr>
            <w:tcW w:w="7251" w:type="dxa"/>
            <w:tcBorders>
              <w:top w:val="dotted" w:sz="2" w:space="0" w:color="808080"/>
              <w:left w:val="dotted" w:sz="2" w:space="0" w:color="808080"/>
              <w:bottom w:val="dotted" w:sz="2" w:space="0" w:color="808080"/>
              <w:right w:val="dotted" w:sz="2" w:space="0" w:color="808080"/>
            </w:tcBorders>
            <w:hideMark/>
          </w:tcPr>
          <w:p w14:paraId="797435DC" w14:textId="77777777" w:rsidR="00B4625B" w:rsidRDefault="00B4625B" w:rsidP="00B4625B">
            <w:pPr>
              <w:pStyle w:val="BodyText"/>
              <w:spacing w:line="259" w:lineRule="auto"/>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4625B" w14:paraId="22382984"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7E8922AA" w14:textId="77777777" w:rsidR="00B4625B" w:rsidRDefault="00B4625B">
            <w:pPr>
              <w:pStyle w:val="BodyText"/>
            </w:pPr>
            <w:r>
              <w:t>DPO/GDPO</w:t>
            </w:r>
          </w:p>
        </w:tc>
        <w:tc>
          <w:tcPr>
            <w:tcW w:w="7251" w:type="dxa"/>
            <w:tcBorders>
              <w:top w:val="dotted" w:sz="2" w:space="0" w:color="808080"/>
              <w:left w:val="dotted" w:sz="2" w:space="0" w:color="808080"/>
              <w:bottom w:val="dotted" w:sz="2" w:space="0" w:color="808080"/>
              <w:right w:val="dotted" w:sz="2" w:space="0" w:color="808080"/>
            </w:tcBorders>
            <w:hideMark/>
          </w:tcPr>
          <w:p w14:paraId="6E03C8B8" w14:textId="77777777" w:rsidR="00B4625B" w:rsidRDefault="00B4625B" w:rsidP="00B4625B">
            <w:pPr>
              <w:pStyle w:val="BodyText"/>
              <w:spacing w:line="259" w:lineRule="auto"/>
            </w:pPr>
            <w:r>
              <w:t>Data Protection Officer/Global Data Protection Officer</w:t>
            </w:r>
          </w:p>
        </w:tc>
      </w:tr>
      <w:tr w:rsidR="00B4625B" w14:paraId="14D0DD48"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5F9D6B5E" w14:textId="77777777" w:rsidR="00B4625B" w:rsidRDefault="00B4625B">
            <w:pPr>
              <w:pStyle w:val="BodyText"/>
            </w:pPr>
            <w:r>
              <w:t>DPIA</w:t>
            </w:r>
          </w:p>
        </w:tc>
        <w:tc>
          <w:tcPr>
            <w:tcW w:w="7251" w:type="dxa"/>
            <w:tcBorders>
              <w:top w:val="dotted" w:sz="2" w:space="0" w:color="808080"/>
              <w:left w:val="dotted" w:sz="2" w:space="0" w:color="808080"/>
              <w:bottom w:val="dotted" w:sz="2" w:space="0" w:color="808080"/>
              <w:right w:val="dotted" w:sz="2" w:space="0" w:color="808080"/>
            </w:tcBorders>
            <w:hideMark/>
          </w:tcPr>
          <w:p w14:paraId="352CDAC1" w14:textId="77777777" w:rsidR="00B4625B" w:rsidRDefault="00B4625B" w:rsidP="00B4625B">
            <w:pPr>
              <w:pStyle w:val="BodyText"/>
              <w:spacing w:line="259" w:lineRule="auto"/>
            </w:pPr>
            <w:r>
              <w:t>Data Protection Impacted Assessment</w:t>
            </w:r>
          </w:p>
        </w:tc>
      </w:tr>
      <w:tr w:rsidR="00B4625B" w14:paraId="37F52B2F" w14:textId="77777777" w:rsidTr="00B4625B">
        <w:trPr>
          <w:trHeight w:val="540"/>
        </w:trPr>
        <w:tc>
          <w:tcPr>
            <w:tcW w:w="2071" w:type="dxa"/>
            <w:tcBorders>
              <w:top w:val="dotted" w:sz="2" w:space="0" w:color="808080"/>
              <w:left w:val="dotted" w:sz="2" w:space="0" w:color="808080"/>
              <w:bottom w:val="dotted" w:sz="2" w:space="0" w:color="808080"/>
              <w:right w:val="dotted" w:sz="2" w:space="0" w:color="808080"/>
            </w:tcBorders>
            <w:hideMark/>
          </w:tcPr>
          <w:p w14:paraId="2BC5CB5B" w14:textId="77777777" w:rsidR="00B4625B" w:rsidRDefault="00B4625B">
            <w:pPr>
              <w:rPr>
                <w:rFonts w:cs="Arial"/>
              </w:rPr>
            </w:pPr>
            <w:r>
              <w:rPr>
                <w:rFonts w:cs="Arial"/>
              </w:rPr>
              <w:t>PIMS</w:t>
            </w:r>
          </w:p>
        </w:tc>
        <w:tc>
          <w:tcPr>
            <w:tcW w:w="7251" w:type="dxa"/>
            <w:tcBorders>
              <w:top w:val="dotted" w:sz="2" w:space="0" w:color="808080"/>
              <w:left w:val="dotted" w:sz="2" w:space="0" w:color="808080"/>
              <w:bottom w:val="dotted" w:sz="2" w:space="0" w:color="808080"/>
              <w:right w:val="dotted" w:sz="2" w:space="0" w:color="808080"/>
            </w:tcBorders>
            <w:hideMark/>
          </w:tcPr>
          <w:p w14:paraId="5E171E60" w14:textId="77777777" w:rsidR="00B4625B" w:rsidRDefault="00B4625B" w:rsidP="00B4625B">
            <w:pPr>
              <w:spacing w:line="259" w:lineRule="auto"/>
              <w:rPr>
                <w:rFonts w:cs="Arial"/>
              </w:rPr>
            </w:pPr>
            <w:r>
              <w:rPr>
                <w:rFonts w:cs="Arial"/>
              </w:rPr>
              <w:t>Personal Information Management System</w:t>
            </w:r>
          </w:p>
        </w:tc>
      </w:tr>
      <w:tr w:rsidR="00B4625B" w14:paraId="169A4817" w14:textId="77777777" w:rsidTr="00B4625B">
        <w:trPr>
          <w:trHeight w:val="527"/>
        </w:trPr>
        <w:tc>
          <w:tcPr>
            <w:tcW w:w="2071" w:type="dxa"/>
            <w:tcBorders>
              <w:top w:val="dotted" w:sz="2" w:space="0" w:color="808080"/>
              <w:left w:val="dotted" w:sz="2" w:space="0" w:color="808080"/>
              <w:bottom w:val="dotted" w:sz="2" w:space="0" w:color="808080"/>
              <w:right w:val="dotted" w:sz="2" w:space="0" w:color="808080"/>
            </w:tcBorders>
            <w:hideMark/>
          </w:tcPr>
          <w:p w14:paraId="5386698A" w14:textId="77777777" w:rsidR="00B4625B" w:rsidRDefault="00B4625B">
            <w:pPr>
              <w:rPr>
                <w:rFonts w:cs="Arial"/>
              </w:rPr>
            </w:pPr>
            <w:r>
              <w:rPr>
                <w:rFonts w:cs="Arial"/>
              </w:rPr>
              <w:t>EU</w:t>
            </w:r>
          </w:p>
        </w:tc>
        <w:tc>
          <w:tcPr>
            <w:tcW w:w="7251" w:type="dxa"/>
            <w:tcBorders>
              <w:top w:val="dotted" w:sz="2" w:space="0" w:color="808080"/>
              <w:left w:val="dotted" w:sz="2" w:space="0" w:color="808080"/>
              <w:bottom w:val="dotted" w:sz="2" w:space="0" w:color="808080"/>
              <w:right w:val="dotted" w:sz="2" w:space="0" w:color="808080"/>
            </w:tcBorders>
            <w:hideMark/>
          </w:tcPr>
          <w:p w14:paraId="668BA733" w14:textId="77777777" w:rsidR="00B4625B" w:rsidRDefault="00B4625B" w:rsidP="00B4625B">
            <w:pPr>
              <w:spacing w:line="259" w:lineRule="auto"/>
              <w:rPr>
                <w:rFonts w:cs="Arial"/>
              </w:rPr>
            </w:pPr>
            <w:r>
              <w:rPr>
                <w:rFonts w:cs="Arial"/>
              </w:rPr>
              <w:t>European Union</w:t>
            </w:r>
          </w:p>
        </w:tc>
      </w:tr>
    </w:tbl>
    <w:p w14:paraId="0D0EA433" w14:textId="6A7C2459" w:rsidR="005C3438" w:rsidRPr="00202FC5" w:rsidRDefault="00B4625B" w:rsidP="005C3438">
      <w:pPr>
        <w:pStyle w:val="Heading2"/>
        <w:numPr>
          <w:ilvl w:val="0"/>
          <w:numId w:val="0"/>
        </w:numPr>
        <w:ind w:left="576" w:hanging="576"/>
        <w:rPr>
          <w:rFonts w:cs="Arial"/>
          <w:szCs w:val="22"/>
        </w:rPr>
      </w:pPr>
      <w:bookmarkStart w:id="17" w:name="_Toc69981656"/>
      <w:bookmarkStart w:id="18" w:name="_Toc118728490"/>
      <w:r w:rsidRPr="00B4625B">
        <w:rPr>
          <w:rFonts w:cs="Arial"/>
        </w:rPr>
        <w:lastRenderedPageBreak/>
        <w:t>3</w:t>
      </w:r>
      <w:bookmarkStart w:id="19" w:name="_Toc72762029"/>
      <w:bookmarkStart w:id="20" w:name="_Toc117593904"/>
      <w:bookmarkEnd w:id="17"/>
      <w:r w:rsidR="005C3438">
        <w:rPr>
          <w:rFonts w:cs="Arial"/>
        </w:rPr>
        <w:t>.2</w:t>
      </w:r>
      <w:r w:rsidR="005C3438">
        <w:rPr>
          <w:rFonts w:cs="Arial"/>
        </w:rPr>
        <w:tab/>
      </w:r>
      <w:r w:rsidR="005C3438" w:rsidRPr="005C3438">
        <w:rPr>
          <w:rFonts w:cs="Arial"/>
          <w:szCs w:val="22"/>
        </w:rPr>
        <w:t xml:space="preserve"> </w:t>
      </w:r>
      <w:r w:rsidR="005C3438" w:rsidRPr="00202FC5">
        <w:rPr>
          <w:rFonts w:cs="Arial"/>
          <w:szCs w:val="22"/>
        </w:rPr>
        <w:t>Related Documents</w:t>
      </w:r>
      <w:bookmarkEnd w:id="18"/>
      <w:bookmarkEnd w:id="19"/>
      <w:bookmarkEnd w:id="20"/>
      <w:r w:rsidR="005C3438" w:rsidRPr="00202FC5">
        <w:rPr>
          <w:rFonts w:cs="Arial"/>
          <w:szCs w:val="22"/>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5C3438" w:rsidRPr="00A40AE6" w14:paraId="7E4DE893"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05BDFB24" w14:textId="77777777" w:rsidR="005C3438" w:rsidRPr="00A40AE6" w:rsidRDefault="005C3438"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645859E9" w14:textId="77777777" w:rsidR="005C3438" w:rsidRPr="00A40AE6" w:rsidRDefault="005C3438"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2C7E2493" w14:textId="77777777" w:rsidR="005C3438" w:rsidRPr="00A40AE6" w:rsidRDefault="005C3438" w:rsidP="009C66DA">
            <w:pPr>
              <w:ind w:left="432"/>
              <w:rPr>
                <w:rFonts w:cs="Arial"/>
                <w:b/>
              </w:rPr>
            </w:pPr>
            <w:r w:rsidRPr="00A40AE6">
              <w:rPr>
                <w:rFonts w:cs="Arial"/>
                <w:b/>
              </w:rPr>
              <w:t>Name of documents</w:t>
            </w:r>
          </w:p>
        </w:tc>
      </w:tr>
      <w:tr w:rsidR="005C3438" w14:paraId="407DB4D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DE0530E" w14:textId="77777777" w:rsidR="005C3438" w:rsidRDefault="005C3438"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71DEF91B" w14:textId="77777777" w:rsidR="005C3438" w:rsidRDefault="005C3438"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1207636B" w14:textId="77777777" w:rsidR="005C3438" w:rsidRDefault="005C3438" w:rsidP="009C66DA">
            <w:pPr>
              <w:rPr>
                <w:rFonts w:cs="Arial"/>
              </w:rPr>
            </w:pPr>
            <w:r>
              <w:rPr>
                <w:rFonts w:cs="Arial"/>
              </w:rPr>
              <w:t>EU General Data Protection Regulation</w:t>
            </w:r>
          </w:p>
        </w:tc>
      </w:tr>
      <w:tr w:rsidR="005C3438" w14:paraId="4E4D5CB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18FAC6B" w14:textId="77777777" w:rsidR="005C3438" w:rsidRDefault="005C3438"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6FD65890" w14:textId="77777777" w:rsidR="005C3438" w:rsidRDefault="005C3438"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0D108866" w14:textId="77777777" w:rsidR="005C3438" w:rsidRDefault="005C3438" w:rsidP="009C66DA">
            <w:pPr>
              <w:rPr>
                <w:rFonts w:cs="Arial"/>
              </w:rPr>
            </w:pPr>
            <w:r>
              <w:rPr>
                <w:rFonts w:cs="Arial"/>
              </w:rPr>
              <w:t>EU Data Protection Directive 95/46/EC</w:t>
            </w:r>
          </w:p>
        </w:tc>
      </w:tr>
      <w:tr w:rsidR="005C3438" w14:paraId="149E9B5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8EB9488" w14:textId="77777777" w:rsidR="005C3438" w:rsidRDefault="005C3438"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50ADDF07" w14:textId="77777777" w:rsidR="005C3438" w:rsidRDefault="005C3438"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3951DD2B" w14:textId="77777777" w:rsidR="005C3438" w:rsidRDefault="005C3438"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5C3438" w14:paraId="7F1462F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3BAB8A5" w14:textId="77777777" w:rsidR="005C3438" w:rsidRDefault="005C3438"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4D4A4976" w14:textId="77777777" w:rsidR="005C3438" w:rsidRDefault="005C3438"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35F1248F" w14:textId="77777777" w:rsidR="005C3438" w:rsidRDefault="005C3438" w:rsidP="009C66DA">
            <w:pPr>
              <w:rPr>
                <w:rFonts w:cs="Arial"/>
              </w:rPr>
            </w:pPr>
            <w:r>
              <w:rPr>
                <w:rFonts w:cs="Arial"/>
              </w:rPr>
              <w:t>Act on the Protection of Personal Information, Japan.</w:t>
            </w:r>
            <w:r>
              <w:rPr>
                <w:rFonts w:cs="Arial"/>
              </w:rPr>
              <w:br/>
              <w:t>It came into force on 30 May 2017.  </w:t>
            </w:r>
          </w:p>
        </w:tc>
      </w:tr>
      <w:tr w:rsidR="005C3438" w14:paraId="37FF1BF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C2619A4" w14:textId="77777777" w:rsidR="005C3438" w:rsidRDefault="005C3438"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6CB27620" w14:textId="77777777" w:rsidR="005C3438" w:rsidRDefault="005C3438"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156AA9C1" w14:textId="77777777" w:rsidR="005C3438" w:rsidRDefault="005C3438" w:rsidP="009C66DA">
            <w:pPr>
              <w:rPr>
                <w:rFonts w:cs="Arial"/>
              </w:rPr>
            </w:pPr>
            <w:r>
              <w:rPr>
                <w:rFonts w:cs="Arial"/>
              </w:rPr>
              <w:t>Personal Data Protection Act 2012, Singapore</w:t>
            </w:r>
          </w:p>
        </w:tc>
      </w:tr>
      <w:tr w:rsidR="005C3438" w14:paraId="0CC64A1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0E0BE2D" w14:textId="77777777" w:rsidR="005C3438" w:rsidRDefault="005C3438"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58ECB051" w14:textId="77777777" w:rsidR="005C3438" w:rsidRDefault="005C3438"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0B3509D1" w14:textId="77777777" w:rsidR="005C3438" w:rsidRDefault="005C3438" w:rsidP="009C66DA">
            <w:pPr>
              <w:rPr>
                <w:rFonts w:cs="Arial"/>
              </w:rPr>
            </w:pPr>
            <w:r>
              <w:rPr>
                <w:rFonts w:cs="Arial"/>
              </w:rPr>
              <w:t>Personal Data (Privacy) Ordinance, Hongkong, 2012</w:t>
            </w:r>
          </w:p>
        </w:tc>
      </w:tr>
      <w:tr w:rsidR="005C3438" w14:paraId="6403204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E15A39C" w14:textId="77777777" w:rsidR="005C3438" w:rsidRDefault="005C3438"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0F325B30" w14:textId="77777777" w:rsidR="005C3438" w:rsidRDefault="005C3438"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19E0E6CE" w14:textId="77777777" w:rsidR="005C3438" w:rsidRDefault="005C3438" w:rsidP="009C66DA">
            <w:pPr>
              <w:rPr>
                <w:rFonts w:cs="Arial"/>
              </w:rPr>
            </w:pPr>
            <w:r>
              <w:rPr>
                <w:rFonts w:cs="Arial"/>
              </w:rPr>
              <w:t>South Korea’s substantial Personal Information Protection Act (PIPA) was enacted on Sept. 30, 2011</w:t>
            </w:r>
          </w:p>
        </w:tc>
      </w:tr>
      <w:tr w:rsidR="005C3438" w14:paraId="3AE1E00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6FB6EBB" w14:textId="77777777" w:rsidR="005C3438" w:rsidRDefault="005C3438"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56D3FBAF" w14:textId="77777777" w:rsidR="005C3438" w:rsidRDefault="005C3438"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1D6B5D2A" w14:textId="77777777" w:rsidR="005C3438" w:rsidRDefault="005C3438" w:rsidP="009C66DA">
            <w:pPr>
              <w:rPr>
                <w:rFonts w:cs="Arial"/>
              </w:rPr>
            </w:pPr>
            <w:r>
              <w:rPr>
                <w:rFonts w:cs="Arial"/>
              </w:rPr>
              <w:t>Personal Information Protection and Electronic Documents Act, Canada 2018</w:t>
            </w:r>
          </w:p>
        </w:tc>
      </w:tr>
      <w:tr w:rsidR="005C3438" w14:paraId="631596B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65B9F12" w14:textId="77777777" w:rsidR="005C3438" w:rsidRDefault="005C3438"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03F23010" w14:textId="77777777" w:rsidR="005C3438" w:rsidRDefault="005C3438"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7D2A83F7" w14:textId="77777777" w:rsidR="005C3438" w:rsidRDefault="005C3438"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5C3438" w14:paraId="03CB285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E449BD0" w14:textId="77777777" w:rsidR="005C3438" w:rsidRDefault="005C3438"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391A5B85" w14:textId="77777777" w:rsidR="005C3438" w:rsidRDefault="005C3438"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4335D8CE" w14:textId="77777777" w:rsidR="005C3438" w:rsidRDefault="005C3438" w:rsidP="009C66DA">
            <w:pPr>
              <w:rPr>
                <w:rFonts w:cs="Arial"/>
              </w:rPr>
            </w:pPr>
            <w:r>
              <w:rPr>
                <w:rFonts w:cs="Arial"/>
                <w:color w:val="000000"/>
                <w:shd w:val="clear" w:color="auto" w:fill="FFFFFF"/>
              </w:rPr>
              <w:t>Health Information Trust Alliance (CSF, Common Security Framework</w:t>
            </w:r>
            <w:r>
              <w:rPr>
                <w:rFonts w:cs="Arial"/>
              </w:rPr>
              <w:t>)</w:t>
            </w:r>
          </w:p>
        </w:tc>
      </w:tr>
      <w:tr w:rsidR="005C3438" w14:paraId="3E2F44F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3D81CE0" w14:textId="77777777" w:rsidR="005C3438" w:rsidRDefault="005C3438"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34D893D8" w14:textId="77777777" w:rsidR="005C3438" w:rsidRDefault="005C3438"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73AC9078" w14:textId="77777777" w:rsidR="005C3438" w:rsidRDefault="005C3438" w:rsidP="009C66DA">
            <w:r>
              <w:t>Health Insurance Portability and Accountability Act of 1996 (HIPAA), US</w:t>
            </w:r>
          </w:p>
        </w:tc>
      </w:tr>
      <w:tr w:rsidR="005C3438" w14:paraId="10C3B5A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6760E8D" w14:textId="77777777" w:rsidR="005C3438" w:rsidRDefault="005C3438"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6A1907FE" w14:textId="77777777" w:rsidR="005C3438" w:rsidRDefault="005C3438"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5D549422" w14:textId="77777777" w:rsidR="005C3438" w:rsidRDefault="005C3438" w:rsidP="009C66DA">
            <w:pPr>
              <w:rPr>
                <w:rFonts w:cs="Arial"/>
              </w:rPr>
            </w:pPr>
            <w:r>
              <w:rPr>
                <w:rFonts w:cs="Arial"/>
              </w:rPr>
              <w:t>Payment Card Industry Data Security Standard, May 2018</w:t>
            </w:r>
          </w:p>
        </w:tc>
      </w:tr>
      <w:tr w:rsidR="005C3438" w14:paraId="56A3E01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F1D2861" w14:textId="77777777" w:rsidR="005C3438" w:rsidRDefault="005C3438"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CA2E11C" w14:textId="77777777" w:rsidR="005C3438" w:rsidRDefault="005C3438"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6FA2E123" w14:textId="77777777" w:rsidR="005C3438" w:rsidRDefault="005C3438"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5C3438" w:rsidRPr="00DF2F10" w14:paraId="365868A8" w14:textId="77777777" w:rsidTr="009C66DA">
        <w:tblPrEx>
          <w:tblLook w:val="0000" w:firstRow="0" w:lastRow="0" w:firstColumn="0" w:lastColumn="0" w:noHBand="0" w:noVBand="0"/>
        </w:tblPrEx>
        <w:tc>
          <w:tcPr>
            <w:tcW w:w="1163" w:type="dxa"/>
          </w:tcPr>
          <w:p w14:paraId="67D9C805" w14:textId="77777777" w:rsidR="005C3438" w:rsidRPr="00DF2F10" w:rsidRDefault="005C3438" w:rsidP="009C66DA">
            <w:pPr>
              <w:jc w:val="center"/>
              <w:rPr>
                <w:rFonts w:cs="Arial"/>
              </w:rPr>
            </w:pPr>
            <w:r w:rsidRPr="00DF2F10">
              <w:rPr>
                <w:rFonts w:cs="Arial"/>
              </w:rPr>
              <w:t>1</w:t>
            </w:r>
            <w:r>
              <w:rPr>
                <w:rFonts w:cs="Arial"/>
              </w:rPr>
              <w:t>4</w:t>
            </w:r>
          </w:p>
        </w:tc>
        <w:tc>
          <w:tcPr>
            <w:tcW w:w="2268" w:type="dxa"/>
          </w:tcPr>
          <w:p w14:paraId="28DB61F4" w14:textId="77777777" w:rsidR="005C3438" w:rsidRPr="00DF2F10" w:rsidRDefault="005C3438" w:rsidP="009C66DA">
            <w:pPr>
              <w:rPr>
                <w:rFonts w:cs="Arial"/>
              </w:rPr>
            </w:pPr>
            <w:r w:rsidRPr="00DF2F10">
              <w:rPr>
                <w:rFonts w:cs="Arial"/>
              </w:rPr>
              <w:t>PDPL, UAR </w:t>
            </w:r>
          </w:p>
        </w:tc>
        <w:tc>
          <w:tcPr>
            <w:tcW w:w="5954" w:type="dxa"/>
          </w:tcPr>
          <w:p w14:paraId="034983F8" w14:textId="77777777" w:rsidR="005C3438" w:rsidRPr="00DF2F10" w:rsidRDefault="005C3438" w:rsidP="009C66DA">
            <w:pPr>
              <w:rPr>
                <w:rFonts w:cs="Arial"/>
              </w:rPr>
            </w:pPr>
            <w:r w:rsidRPr="00DF2F10">
              <w:rPr>
                <w:rFonts w:cs="Arial"/>
              </w:rPr>
              <w:t>Decree-Law No. 45 of 2021</w:t>
            </w:r>
          </w:p>
        </w:tc>
      </w:tr>
      <w:tr w:rsidR="005C3438" w:rsidRPr="00DF2F10" w14:paraId="41405087" w14:textId="77777777" w:rsidTr="009C66DA">
        <w:tblPrEx>
          <w:tblLook w:val="0000" w:firstRow="0" w:lastRow="0" w:firstColumn="0" w:lastColumn="0" w:noHBand="0" w:noVBand="0"/>
        </w:tblPrEx>
        <w:tc>
          <w:tcPr>
            <w:tcW w:w="1163" w:type="dxa"/>
          </w:tcPr>
          <w:p w14:paraId="78B3CB46" w14:textId="77777777" w:rsidR="005C3438" w:rsidRPr="00DF2F10" w:rsidRDefault="005C3438" w:rsidP="009C66DA">
            <w:pPr>
              <w:jc w:val="center"/>
              <w:rPr>
                <w:rFonts w:cs="Arial"/>
              </w:rPr>
            </w:pPr>
            <w:r>
              <w:rPr>
                <w:rFonts w:cs="Arial"/>
              </w:rPr>
              <w:t>15</w:t>
            </w:r>
          </w:p>
        </w:tc>
        <w:tc>
          <w:tcPr>
            <w:tcW w:w="2268" w:type="dxa"/>
          </w:tcPr>
          <w:p w14:paraId="248A2FE5" w14:textId="77777777" w:rsidR="005C3438" w:rsidRPr="00167C48" w:rsidRDefault="005C3438" w:rsidP="009C66DA">
            <w:pPr>
              <w:rPr>
                <w:rFonts w:cs="Arial"/>
              </w:rPr>
            </w:pPr>
            <w:r>
              <w:rPr>
                <w:rFonts w:cs="Arial"/>
              </w:rPr>
              <w:t>DPA Philippines</w:t>
            </w:r>
          </w:p>
        </w:tc>
        <w:tc>
          <w:tcPr>
            <w:tcW w:w="5954" w:type="dxa"/>
          </w:tcPr>
          <w:p w14:paraId="645C3A95" w14:textId="77777777" w:rsidR="005C3438" w:rsidRPr="00DF2F10" w:rsidRDefault="005C3438"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5C3438" w:rsidRPr="00D3376D" w14:paraId="335F3CB7"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5B5E222F" w14:textId="77777777" w:rsidR="005C3438" w:rsidRPr="00D3376D" w:rsidRDefault="005C3438"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4552486E" w14:textId="77777777" w:rsidR="005C3438" w:rsidRPr="00D3376D" w:rsidRDefault="005C3438"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00B17842" w14:textId="77777777" w:rsidR="005C3438" w:rsidRPr="00EB4879" w:rsidRDefault="005C3438"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5C3438" w:rsidRPr="00D3376D" w14:paraId="1A0DAEFF"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7A90FEC" w14:textId="77777777" w:rsidR="005C3438" w:rsidRDefault="005C3438"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5BD4B519" w14:textId="77777777" w:rsidR="005C3438" w:rsidRPr="00381625" w:rsidRDefault="005C3438"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0A3478DF" w14:textId="77777777" w:rsidR="005C3438" w:rsidRPr="00381625" w:rsidRDefault="005C3438" w:rsidP="009C66DA">
            <w:pPr>
              <w:rPr>
                <w:rFonts w:cs="Arial"/>
              </w:rPr>
            </w:pPr>
            <w:r>
              <w:rPr>
                <w:rFonts w:cs="Arial"/>
              </w:rPr>
              <w:t>Personal Data Protection Act 2010, Malaysia</w:t>
            </w:r>
          </w:p>
        </w:tc>
      </w:tr>
      <w:tr w:rsidR="005C3438" w14:paraId="193E74DA" w14:textId="77777777" w:rsidTr="009C66DA">
        <w:tc>
          <w:tcPr>
            <w:tcW w:w="1163" w:type="dxa"/>
            <w:tcBorders>
              <w:top w:val="dotted" w:sz="4" w:space="0" w:color="auto"/>
              <w:left w:val="dotted" w:sz="4" w:space="0" w:color="auto"/>
              <w:bottom w:val="dotted" w:sz="4" w:space="0" w:color="auto"/>
              <w:right w:val="dotted" w:sz="4" w:space="0" w:color="auto"/>
            </w:tcBorders>
          </w:tcPr>
          <w:p w14:paraId="19FF3804" w14:textId="77777777" w:rsidR="005C3438" w:rsidRDefault="005C3438"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6F14C0F3" w14:textId="77777777" w:rsidR="005C3438" w:rsidRDefault="005C3438"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0A3B1FC5" w14:textId="77777777" w:rsidR="005C3438" w:rsidRDefault="005C3438" w:rsidP="009C66DA">
            <w:pPr>
              <w:rPr>
                <w:rFonts w:cs="Arial"/>
              </w:rPr>
            </w:pPr>
            <w:r w:rsidRPr="003A3362">
              <w:rPr>
                <w:rFonts w:cs="Arial"/>
              </w:rPr>
              <w:t>Trusted information security assessment exchange</w:t>
            </w:r>
          </w:p>
        </w:tc>
      </w:tr>
      <w:tr w:rsidR="005C3438" w14:paraId="72CF3D4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C159016" w14:textId="77777777" w:rsidR="005C3438" w:rsidRDefault="005C3438"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32455B02" w14:textId="77777777" w:rsidR="005C3438" w:rsidRDefault="005C3438"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29C12C5A" w14:textId="77777777" w:rsidR="005C3438" w:rsidRDefault="005C3438" w:rsidP="009C66DA">
            <w:pPr>
              <w:rPr>
                <w:rFonts w:cs="Arial"/>
              </w:rPr>
            </w:pPr>
            <w:r>
              <w:rPr>
                <w:rFonts w:cs="Arial"/>
              </w:rPr>
              <w:t>British Standard Personal Information Management System </w:t>
            </w:r>
          </w:p>
        </w:tc>
      </w:tr>
      <w:tr w:rsidR="005C3438" w14:paraId="17596C1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36DC82C" w14:textId="77777777" w:rsidR="005C3438" w:rsidRDefault="005C3438"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75A506A4" w14:textId="77777777" w:rsidR="005C3438" w:rsidRDefault="005C3438"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56FCA66E" w14:textId="77777777" w:rsidR="005C3438" w:rsidRDefault="005C3438" w:rsidP="009C66DA">
            <w:pPr>
              <w:rPr>
                <w:rFonts w:cs="Arial"/>
                <w:color w:val="000000"/>
              </w:rPr>
            </w:pPr>
            <w:r>
              <w:rPr>
                <w:rFonts w:cs="Arial"/>
                <w:color w:val="000000"/>
              </w:rPr>
              <w:t>Vietnamese laws on Privacy:</w:t>
            </w:r>
          </w:p>
          <w:p w14:paraId="3589B6AF" w14:textId="77777777" w:rsidR="005C3438" w:rsidRDefault="005C3438" w:rsidP="009C66DA">
            <w:pPr>
              <w:rPr>
                <w:rFonts w:cs="Arial"/>
                <w:color w:val="000000"/>
              </w:rPr>
            </w:pPr>
            <w:r>
              <w:rPr>
                <w:rFonts w:cs="Arial"/>
                <w:color w:val="000000"/>
              </w:rPr>
              <w:t>- Article 21 of the 2013 Constitution</w:t>
            </w:r>
          </w:p>
          <w:p w14:paraId="7F32208D" w14:textId="77777777" w:rsidR="005C3438" w:rsidRDefault="005C3438" w:rsidP="009C66DA">
            <w:pPr>
              <w:rPr>
                <w:rFonts w:cs="Arial"/>
                <w:color w:val="000000"/>
              </w:rPr>
            </w:pPr>
            <w:r>
              <w:rPr>
                <w:rFonts w:cs="Arial"/>
                <w:color w:val="000000"/>
              </w:rPr>
              <w:t>- Article 38 of the Civil Code 2015</w:t>
            </w:r>
          </w:p>
          <w:p w14:paraId="4117BE47" w14:textId="77777777" w:rsidR="005C3438" w:rsidRDefault="005C3438" w:rsidP="009C66DA">
            <w:pPr>
              <w:rPr>
                <w:rFonts w:cs="Arial"/>
                <w:color w:val="000000"/>
              </w:rPr>
            </w:pPr>
            <w:r>
              <w:rPr>
                <w:rFonts w:cs="Arial"/>
                <w:color w:val="000000"/>
              </w:rPr>
              <w:t>- Article 125 of the Penal Code</w:t>
            </w:r>
          </w:p>
          <w:p w14:paraId="46EB89C7" w14:textId="77777777" w:rsidR="005C3438" w:rsidRDefault="005C3438" w:rsidP="009C66DA">
            <w:pPr>
              <w:rPr>
                <w:rFonts w:cs="Arial"/>
                <w:color w:val="000000"/>
              </w:rPr>
            </w:pPr>
            <w:r>
              <w:rPr>
                <w:rFonts w:cs="Arial"/>
                <w:color w:val="000000"/>
              </w:rPr>
              <w:t>- Clause 2 of Article 19 of the Labor Code</w:t>
            </w:r>
          </w:p>
          <w:p w14:paraId="551164EB" w14:textId="77777777" w:rsidR="005C3438" w:rsidRDefault="005C3438"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5C3438" w14:paraId="5B960FB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C950E64" w14:textId="77777777" w:rsidR="005C3438" w:rsidRDefault="005C3438"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5D55F036" w14:textId="77777777" w:rsidR="005C3438" w:rsidRDefault="005C3438"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44ED384F" w14:textId="77777777" w:rsidR="005C3438" w:rsidRDefault="005C3438" w:rsidP="009C66DA">
            <w:pPr>
              <w:rPr>
                <w:rFonts w:cs="Arial"/>
                <w:color w:val="000000"/>
              </w:rPr>
            </w:pPr>
            <w:r>
              <w:rPr>
                <w:rFonts w:cs="Arial"/>
                <w:color w:val="000000"/>
              </w:rPr>
              <w:t>PDP_ Handbook_Version_V3.3</w:t>
            </w:r>
          </w:p>
        </w:tc>
      </w:tr>
    </w:tbl>
    <w:p w14:paraId="53AC4BC8" w14:textId="77777777" w:rsidR="005C3438" w:rsidRDefault="005C3438" w:rsidP="005C3438"/>
    <w:p w14:paraId="13E40C8E" w14:textId="77777777" w:rsidR="005C3438" w:rsidRPr="00375904" w:rsidRDefault="005C3438" w:rsidP="005C3438">
      <w:pPr>
        <w:pStyle w:val="BodyText"/>
        <w:rPr>
          <w:rFonts w:cs="Arial"/>
        </w:rPr>
      </w:pPr>
    </w:p>
    <w:p w14:paraId="79356A71" w14:textId="77777777" w:rsidR="005C3438" w:rsidRDefault="005C3438">
      <w:pPr>
        <w:spacing w:before="0" w:line="240" w:lineRule="auto"/>
        <w:rPr>
          <w:b/>
          <w:i/>
          <w:spacing w:val="-10"/>
          <w:kern w:val="28"/>
          <w:sz w:val="22"/>
        </w:rPr>
      </w:pPr>
      <w:bookmarkStart w:id="21" w:name="_Toc116390343"/>
      <w:bookmarkStart w:id="22" w:name="_Toc117496759"/>
      <w:bookmarkStart w:id="23" w:name="_Toc117583932"/>
      <w:bookmarkStart w:id="24" w:name="_Toc117593905"/>
      <w:r>
        <w:br w:type="page"/>
      </w:r>
    </w:p>
    <w:p w14:paraId="2EC24F58" w14:textId="378B61D8" w:rsidR="005C3438" w:rsidRDefault="005C3438" w:rsidP="005C3438">
      <w:pPr>
        <w:pStyle w:val="Heading2"/>
        <w:numPr>
          <w:ilvl w:val="0"/>
          <w:numId w:val="0"/>
        </w:numPr>
        <w:ind w:left="576" w:hanging="576"/>
      </w:pPr>
      <w:bookmarkStart w:id="25" w:name="_Toc118728491"/>
      <w:r>
        <w:lastRenderedPageBreak/>
        <w:t>3.3</w:t>
      </w:r>
      <w:r>
        <w:tab/>
        <w:t>Data Protection Law, Vietnam, Overview</w:t>
      </w:r>
      <w:bookmarkEnd w:id="21"/>
      <w:bookmarkEnd w:id="22"/>
      <w:bookmarkEnd w:id="23"/>
      <w:bookmarkEnd w:id="24"/>
      <w:bookmarkEnd w:id="25"/>
    </w:p>
    <w:p w14:paraId="6F6ABFCD" w14:textId="77777777" w:rsidR="005C3438" w:rsidRPr="00784236" w:rsidRDefault="005C3438" w:rsidP="005C3438">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6D4D1DB2" w14:textId="77777777" w:rsidR="005C3438" w:rsidRPr="00784236" w:rsidRDefault="005C3438" w:rsidP="005C3438">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42792A2E" w14:textId="77777777" w:rsidR="005C3438" w:rsidRPr="00784236" w:rsidRDefault="005C3438" w:rsidP="005C3438">
      <w:pPr>
        <w:pStyle w:val="BodyText"/>
        <w:numPr>
          <w:ilvl w:val="0"/>
          <w:numId w:val="22"/>
        </w:numPr>
        <w:spacing w:after="0"/>
        <w:jc w:val="both"/>
      </w:pPr>
      <w:r w:rsidRPr="00784236">
        <w:rPr>
          <w:rFonts w:hint="cs"/>
          <w:b/>
          <w:bCs/>
        </w:rPr>
        <w:t>Criminal Code</w:t>
      </w:r>
      <w:r w:rsidRPr="00784236">
        <w:rPr>
          <w:rFonts w:hint="cs"/>
        </w:rPr>
        <w:t xml:space="preserve"> No. 100/2015/QH13, passed by the National Assembly on 27 November 2015</w:t>
      </w:r>
    </w:p>
    <w:p w14:paraId="3D53EB92" w14:textId="77777777" w:rsidR="005C3438" w:rsidRPr="00784236" w:rsidRDefault="005C3438" w:rsidP="005C3438">
      <w:pPr>
        <w:pStyle w:val="BodyText"/>
        <w:numPr>
          <w:ilvl w:val="0"/>
          <w:numId w:val="2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5781171B" w14:textId="77777777" w:rsidR="005C3438" w:rsidRPr="00784236" w:rsidRDefault="005C3438" w:rsidP="005C3438">
      <w:pPr>
        <w:pStyle w:val="BodyText"/>
        <w:numPr>
          <w:ilvl w:val="0"/>
          <w:numId w:val="2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0E604333" w14:textId="77777777" w:rsidR="005C3438" w:rsidRPr="00784236" w:rsidRDefault="005C3438" w:rsidP="005C3438">
      <w:pPr>
        <w:pStyle w:val="BodyText"/>
        <w:numPr>
          <w:ilvl w:val="0"/>
          <w:numId w:val="2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1DFEAD95" w14:textId="77777777" w:rsidR="005C3438" w:rsidRPr="00784236" w:rsidRDefault="005C3438" w:rsidP="005C3438">
      <w:pPr>
        <w:pStyle w:val="BodyText"/>
        <w:numPr>
          <w:ilvl w:val="0"/>
          <w:numId w:val="2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4E55ED7E" w14:textId="77777777" w:rsidR="005C3438" w:rsidRPr="00784236" w:rsidRDefault="005C3438" w:rsidP="005C3438">
      <w:pPr>
        <w:pStyle w:val="BodyText"/>
        <w:numPr>
          <w:ilvl w:val="0"/>
          <w:numId w:val="2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5184D5BC" w14:textId="77777777" w:rsidR="005C3438" w:rsidRPr="00784236" w:rsidRDefault="005C3438" w:rsidP="005C3438">
      <w:pPr>
        <w:pStyle w:val="BodyText"/>
        <w:numPr>
          <w:ilvl w:val="0"/>
          <w:numId w:val="2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70087AC4" w14:textId="77777777" w:rsidR="005C3438" w:rsidRPr="00784236" w:rsidRDefault="005C3438" w:rsidP="005C3438">
      <w:pPr>
        <w:pStyle w:val="BodyText"/>
        <w:numPr>
          <w:ilvl w:val="0"/>
          <w:numId w:val="2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105A9982" w14:textId="77777777" w:rsidR="005C3438" w:rsidRPr="00784236" w:rsidRDefault="005C3438" w:rsidP="005C3438">
      <w:pPr>
        <w:pStyle w:val="BodyText"/>
        <w:numPr>
          <w:ilvl w:val="0"/>
          <w:numId w:val="2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7EBFBDB4" w14:textId="77777777" w:rsidR="005C3438" w:rsidRPr="00784236" w:rsidRDefault="005C3438" w:rsidP="005C3438">
      <w:pPr>
        <w:pStyle w:val="BodyText"/>
        <w:numPr>
          <w:ilvl w:val="0"/>
          <w:numId w:val="2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1CDDAC69" w14:textId="77777777" w:rsidR="005C3438" w:rsidRPr="00784236" w:rsidRDefault="005C3438" w:rsidP="005C3438">
      <w:pPr>
        <w:pStyle w:val="BodyText"/>
        <w:numPr>
          <w:ilvl w:val="0"/>
          <w:numId w:val="22"/>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7F2C0218" w14:textId="77777777" w:rsidR="005C3438" w:rsidRPr="00784236" w:rsidRDefault="005C3438" w:rsidP="005C3438">
      <w:pPr>
        <w:pStyle w:val="BodyText"/>
        <w:numPr>
          <w:ilvl w:val="0"/>
          <w:numId w:val="22"/>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56595DA3" w14:textId="77777777" w:rsidR="005C3438" w:rsidRPr="00784236" w:rsidRDefault="005C3438" w:rsidP="005C3438">
      <w:pPr>
        <w:pStyle w:val="BodyText"/>
        <w:numPr>
          <w:ilvl w:val="0"/>
          <w:numId w:val="2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3D6A0710" w14:textId="77777777" w:rsidR="005C3438" w:rsidRPr="00784236" w:rsidRDefault="005C3438" w:rsidP="005C3438">
      <w:pPr>
        <w:pStyle w:val="BodyText"/>
        <w:numPr>
          <w:ilvl w:val="0"/>
          <w:numId w:val="2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279DCA47" w14:textId="77777777" w:rsidR="005C3438" w:rsidRPr="00784236" w:rsidRDefault="005C3438" w:rsidP="005C3438">
      <w:pPr>
        <w:pStyle w:val="BodyText"/>
        <w:numPr>
          <w:ilvl w:val="0"/>
          <w:numId w:val="2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6B65DAFC" w14:textId="77777777" w:rsidR="005C3438" w:rsidRPr="00784236" w:rsidRDefault="005C3438" w:rsidP="005C3438">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3D8EE38B" w14:textId="77777777" w:rsidR="005C3438" w:rsidRPr="00784236" w:rsidRDefault="005C3438" w:rsidP="005C3438">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2DBC17D9" w14:textId="77777777" w:rsidR="005C3438" w:rsidRPr="00784236" w:rsidRDefault="005C3438" w:rsidP="005C3438">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23EBBD32" w14:textId="77777777" w:rsidR="005C3438" w:rsidRPr="00784236" w:rsidRDefault="005C3438" w:rsidP="005C3438">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E150FB1" w14:textId="77777777" w:rsidR="00542413" w:rsidRPr="00542413" w:rsidRDefault="00542413" w:rsidP="00542413">
      <w:pPr>
        <w:pStyle w:val="BodyText"/>
      </w:pPr>
    </w:p>
    <w:sectPr w:rsidR="00542413" w:rsidRPr="00542413" w:rsidSect="00297C82">
      <w:headerReference w:type="default" r:id="rId12"/>
      <w:footerReference w:type="default" r:id="rId13"/>
      <w:headerReference w:type="first" r:id="rId14"/>
      <w:pgSz w:w="11909" w:h="16834" w:code="9"/>
      <w:pgMar w:top="1411" w:right="1440" w:bottom="993" w:left="1440" w:header="567" w:footer="32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D695" w14:textId="77777777" w:rsidR="00401567" w:rsidRDefault="00401567" w:rsidP="00892FBC">
      <w:r>
        <w:separator/>
      </w:r>
    </w:p>
  </w:endnote>
  <w:endnote w:type="continuationSeparator" w:id="0">
    <w:p w14:paraId="4E0A0EF5" w14:textId="77777777" w:rsidR="00401567" w:rsidRDefault="00401567"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37178589" w:rsidR="0066353E" w:rsidRPr="00297C82" w:rsidRDefault="00181F29" w:rsidP="002C0ED4">
    <w:pPr>
      <w:pStyle w:val="Footer"/>
      <w:pBdr>
        <w:top w:val="single" w:sz="4" w:space="1" w:color="auto"/>
      </w:pBdr>
      <w:rPr>
        <w:rFonts w:cs="Arial"/>
        <w:noProof/>
        <w:color w:val="808080" w:themeColor="background1" w:themeShade="80"/>
        <w:sz w:val="18"/>
        <w:szCs w:val="18"/>
      </w:rPr>
    </w:pPr>
    <w:r w:rsidRPr="00181F29">
      <w:rPr>
        <w:rFonts w:cs="Arial"/>
        <w:noProof/>
        <w:color w:val="808080" w:themeColor="background1" w:themeShade="80"/>
        <w:sz w:val="18"/>
        <w:szCs w:val="18"/>
      </w:rPr>
      <w:t>37e-BM/SG/HDCV/FSOFT</w:t>
    </w:r>
    <w:r w:rsidR="0066353E" w:rsidRPr="00297C82">
      <w:rPr>
        <w:rFonts w:cs="Arial"/>
        <w:noProof/>
        <w:color w:val="808080" w:themeColor="background1" w:themeShade="80"/>
        <w:sz w:val="18"/>
        <w:szCs w:val="18"/>
      </w:rPr>
      <w:tab/>
      <w:t>Internal use</w:t>
    </w:r>
    <w:r w:rsidR="0066353E" w:rsidRPr="00297C82">
      <w:rPr>
        <w:rFonts w:cs="Arial"/>
        <w:noProof/>
        <w:color w:val="808080" w:themeColor="background1" w:themeShade="80"/>
        <w:sz w:val="18"/>
        <w:szCs w:val="18"/>
      </w:rPr>
      <w:tab/>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PAGE </w:instrText>
    </w:r>
    <w:r w:rsidR="0066353E" w:rsidRPr="00297C82">
      <w:rPr>
        <w:rFonts w:cs="Arial"/>
        <w:noProof/>
        <w:color w:val="808080" w:themeColor="background1" w:themeShade="80"/>
        <w:sz w:val="18"/>
        <w:szCs w:val="18"/>
      </w:rPr>
      <w:fldChar w:fldCharType="separate"/>
    </w:r>
    <w:r w:rsidR="00B25826">
      <w:rPr>
        <w:rFonts w:cs="Arial"/>
        <w:noProof/>
        <w:color w:val="808080" w:themeColor="background1" w:themeShade="80"/>
        <w:sz w:val="18"/>
        <w:szCs w:val="18"/>
      </w:rPr>
      <w:t>12</w:t>
    </w:r>
    <w:r w:rsidR="0066353E" w:rsidRPr="00297C82">
      <w:rPr>
        <w:rFonts w:cs="Arial"/>
        <w:noProof/>
        <w:color w:val="808080" w:themeColor="background1" w:themeShade="80"/>
        <w:sz w:val="18"/>
        <w:szCs w:val="18"/>
      </w:rPr>
      <w:fldChar w:fldCharType="end"/>
    </w:r>
    <w:r w:rsidR="0066353E" w:rsidRPr="00297C82">
      <w:rPr>
        <w:rFonts w:cs="Arial"/>
        <w:noProof/>
        <w:color w:val="808080" w:themeColor="background1" w:themeShade="80"/>
        <w:sz w:val="18"/>
        <w:szCs w:val="18"/>
      </w:rPr>
      <w:t>/</w:t>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NUMPAGES </w:instrText>
    </w:r>
    <w:r w:rsidR="0066353E" w:rsidRPr="00297C82">
      <w:rPr>
        <w:rFonts w:cs="Arial"/>
        <w:noProof/>
        <w:color w:val="808080" w:themeColor="background1" w:themeShade="80"/>
        <w:sz w:val="18"/>
        <w:szCs w:val="18"/>
      </w:rPr>
      <w:fldChar w:fldCharType="separate"/>
    </w:r>
    <w:r w:rsidR="00B25826">
      <w:rPr>
        <w:rFonts w:cs="Arial"/>
        <w:noProof/>
        <w:color w:val="808080" w:themeColor="background1" w:themeShade="80"/>
        <w:sz w:val="18"/>
        <w:szCs w:val="18"/>
      </w:rPr>
      <w:t>12</w:t>
    </w:r>
    <w:r w:rsidR="0066353E" w:rsidRPr="00297C82">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7F5C" w14:textId="77777777" w:rsidR="00401567" w:rsidRDefault="00401567" w:rsidP="00892FBC">
      <w:r>
        <w:separator/>
      </w:r>
    </w:p>
  </w:footnote>
  <w:footnote w:type="continuationSeparator" w:id="0">
    <w:p w14:paraId="4CAD9D77" w14:textId="77777777" w:rsidR="00401567" w:rsidRDefault="00401567"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72E5631B" w:rsidR="0066353E" w:rsidRPr="00297C82" w:rsidRDefault="005C3438" w:rsidP="00297C82">
    <w:pPr>
      <w:pStyle w:val="Header"/>
      <w:pBdr>
        <w:bottom w:val="single" w:sz="4" w:space="1" w:color="auto"/>
      </w:pBdr>
      <w:tabs>
        <w:tab w:val="clear" w:pos="4320"/>
        <w:tab w:val="clear" w:pos="8640"/>
        <w:tab w:val="right" w:pos="8789"/>
      </w:tabs>
      <w:rPr>
        <w:rFonts w:cs="Tahoma"/>
        <w:color w:val="808080"/>
        <w:sz w:val="18"/>
        <w:szCs w:val="18"/>
      </w:rPr>
    </w:pPr>
    <w:r>
      <w:rPr>
        <w:rFonts w:cs="Tahoma"/>
        <w:color w:val="808080"/>
        <w:sz w:val="18"/>
        <w:szCs w:val="18"/>
      </w:rPr>
      <w:t>2</w:t>
    </w:r>
    <w:r w:rsidR="00200431" w:rsidRPr="00297C82">
      <w:rPr>
        <w:rFonts w:cs="Tahoma"/>
        <w:color w:val="808080"/>
        <w:sz w:val="18"/>
        <w:szCs w:val="18"/>
      </w:rPr>
      <w:t>Template</w:t>
    </w:r>
    <w:r w:rsidR="00402C00">
      <w:rPr>
        <w:rFonts w:cs="Tahoma"/>
        <w:color w:val="808080"/>
        <w:sz w:val="18"/>
        <w:szCs w:val="18"/>
      </w:rPr>
      <w:t>_</w:t>
    </w:r>
    <w:r w:rsidR="00200431" w:rsidRPr="00297C82">
      <w:rPr>
        <w:rFonts w:cs="Tahoma"/>
        <w:color w:val="808080"/>
        <w:sz w:val="18"/>
        <w:szCs w:val="18"/>
      </w:rPr>
      <w:t xml:space="preserve">Data Subject Consent </w:t>
    </w:r>
    <w:r w:rsidR="004D7348">
      <w:rPr>
        <w:rFonts w:cs="Tahoma"/>
        <w:color w:val="808080"/>
        <w:sz w:val="18"/>
        <w:szCs w:val="18"/>
      </w:rPr>
      <w:t xml:space="preserve">Withdrawal </w:t>
    </w:r>
    <w:r w:rsidR="00200431" w:rsidRPr="00297C82">
      <w:rPr>
        <w:rFonts w:cs="Tahoma"/>
        <w:color w:val="808080"/>
        <w:sz w:val="18"/>
        <w:szCs w:val="18"/>
      </w:rPr>
      <w:t>Form</w:t>
    </w:r>
    <w:r w:rsidR="0066353E" w:rsidRPr="00297C82">
      <w:rPr>
        <w:rFonts w:cs="Tahoma"/>
        <w:color w:val="808080"/>
        <w:sz w:val="18"/>
        <w:szCs w:val="18"/>
      </w:rPr>
      <w:tab/>
      <w:t xml:space="preserve"> </w:t>
    </w:r>
    <w:r w:rsidR="00402C00">
      <w:rPr>
        <w:rFonts w:cs="Tahoma"/>
        <w:color w:val="808080"/>
        <w:sz w:val="18"/>
        <w:szCs w:val="18"/>
      </w:rPr>
      <w:t>v</w:t>
    </w:r>
    <w:r w:rsidR="004D7348">
      <w:rPr>
        <w:rFonts w:cs="Tahoma"/>
        <w:color w:val="808080"/>
        <w:sz w:val="18"/>
        <w:szCs w:val="18"/>
      </w:rPr>
      <w:t>1</w:t>
    </w:r>
    <w:r w:rsidR="00402C00">
      <w:rPr>
        <w:rFonts w:cs="Tahoma"/>
        <w:color w:val="808080"/>
        <w:sz w:val="18"/>
        <w:szCs w:val="18"/>
      </w:rPr>
      <w:t>.</w:t>
    </w:r>
    <w:r>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6"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40478"/>
    <w:multiLevelType w:val="hybridMultilevel"/>
    <w:tmpl w:val="4884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3"/>
  </w:num>
  <w:num w:numId="3">
    <w:abstractNumId w:val="12"/>
  </w:num>
  <w:num w:numId="4">
    <w:abstractNumId w:val="10"/>
  </w:num>
  <w:num w:numId="5">
    <w:abstractNumId w:val="2"/>
  </w:num>
  <w:num w:numId="6">
    <w:abstractNumId w:val="5"/>
  </w:num>
  <w:num w:numId="7">
    <w:abstractNumId w:val="11"/>
  </w:num>
  <w:num w:numId="8">
    <w:abstractNumId w:val="1"/>
  </w:num>
  <w:num w:numId="9">
    <w:abstractNumId w:val="14"/>
  </w:num>
  <w:num w:numId="10">
    <w:abstractNumId w:val="4"/>
  </w:num>
  <w:num w:numId="11">
    <w:abstractNumId w:val="8"/>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240A"/>
    <w:rsid w:val="00005B65"/>
    <w:rsid w:val="00007B97"/>
    <w:rsid w:val="000144E1"/>
    <w:rsid w:val="0001571C"/>
    <w:rsid w:val="00036FD2"/>
    <w:rsid w:val="000406E8"/>
    <w:rsid w:val="00041244"/>
    <w:rsid w:val="00041D5F"/>
    <w:rsid w:val="00042DCB"/>
    <w:rsid w:val="00057E58"/>
    <w:rsid w:val="00064C33"/>
    <w:rsid w:val="00066746"/>
    <w:rsid w:val="000718EC"/>
    <w:rsid w:val="000750CF"/>
    <w:rsid w:val="00076287"/>
    <w:rsid w:val="000968F7"/>
    <w:rsid w:val="000A3625"/>
    <w:rsid w:val="000A4930"/>
    <w:rsid w:val="000A5A05"/>
    <w:rsid w:val="000B1334"/>
    <w:rsid w:val="000D5CB4"/>
    <w:rsid w:val="000E08F6"/>
    <w:rsid w:val="000E504D"/>
    <w:rsid w:val="00101263"/>
    <w:rsid w:val="001046A4"/>
    <w:rsid w:val="00107E51"/>
    <w:rsid w:val="00110089"/>
    <w:rsid w:val="00112EBD"/>
    <w:rsid w:val="0011373A"/>
    <w:rsid w:val="00131CE0"/>
    <w:rsid w:val="00134307"/>
    <w:rsid w:val="0013629C"/>
    <w:rsid w:val="00144DFE"/>
    <w:rsid w:val="00146CEE"/>
    <w:rsid w:val="00155CB0"/>
    <w:rsid w:val="0016498E"/>
    <w:rsid w:val="001710F0"/>
    <w:rsid w:val="001760D1"/>
    <w:rsid w:val="00177590"/>
    <w:rsid w:val="00181F29"/>
    <w:rsid w:val="00182338"/>
    <w:rsid w:val="00186722"/>
    <w:rsid w:val="00190E06"/>
    <w:rsid w:val="0019349C"/>
    <w:rsid w:val="001A1DEB"/>
    <w:rsid w:val="001A57B2"/>
    <w:rsid w:val="001B0316"/>
    <w:rsid w:val="001B0548"/>
    <w:rsid w:val="001B0F05"/>
    <w:rsid w:val="001C2513"/>
    <w:rsid w:val="001C5CD8"/>
    <w:rsid w:val="001D0A60"/>
    <w:rsid w:val="001D453A"/>
    <w:rsid w:val="001D48A6"/>
    <w:rsid w:val="001E2EB1"/>
    <w:rsid w:val="001F2FAF"/>
    <w:rsid w:val="001F4217"/>
    <w:rsid w:val="00200431"/>
    <w:rsid w:val="00202991"/>
    <w:rsid w:val="00214401"/>
    <w:rsid w:val="00214631"/>
    <w:rsid w:val="002316F0"/>
    <w:rsid w:val="00246D61"/>
    <w:rsid w:val="002531D3"/>
    <w:rsid w:val="00253A12"/>
    <w:rsid w:val="00263F5C"/>
    <w:rsid w:val="00267EA5"/>
    <w:rsid w:val="0027773B"/>
    <w:rsid w:val="0029395C"/>
    <w:rsid w:val="00297C82"/>
    <w:rsid w:val="002A0498"/>
    <w:rsid w:val="002B232C"/>
    <w:rsid w:val="002B697E"/>
    <w:rsid w:val="002B69A6"/>
    <w:rsid w:val="002C0ED4"/>
    <w:rsid w:val="002C12C4"/>
    <w:rsid w:val="002C386C"/>
    <w:rsid w:val="002D1B42"/>
    <w:rsid w:val="002D7B4C"/>
    <w:rsid w:val="002E0D71"/>
    <w:rsid w:val="002E48A9"/>
    <w:rsid w:val="002F03E4"/>
    <w:rsid w:val="002F3D14"/>
    <w:rsid w:val="002F3DEC"/>
    <w:rsid w:val="003016A8"/>
    <w:rsid w:val="00302B8B"/>
    <w:rsid w:val="003136EF"/>
    <w:rsid w:val="00321083"/>
    <w:rsid w:val="003379E0"/>
    <w:rsid w:val="0034251C"/>
    <w:rsid w:val="00346C5D"/>
    <w:rsid w:val="00351E0E"/>
    <w:rsid w:val="0035581B"/>
    <w:rsid w:val="003636DF"/>
    <w:rsid w:val="00373C82"/>
    <w:rsid w:val="00377A05"/>
    <w:rsid w:val="003828ED"/>
    <w:rsid w:val="003B2BD8"/>
    <w:rsid w:val="003B68F3"/>
    <w:rsid w:val="003B7362"/>
    <w:rsid w:val="003C72EB"/>
    <w:rsid w:val="003D3E87"/>
    <w:rsid w:val="003E1CFD"/>
    <w:rsid w:val="003E29D8"/>
    <w:rsid w:val="003E6EC7"/>
    <w:rsid w:val="003F1135"/>
    <w:rsid w:val="003F4BA9"/>
    <w:rsid w:val="00401567"/>
    <w:rsid w:val="00402C00"/>
    <w:rsid w:val="00410F82"/>
    <w:rsid w:val="00413C2D"/>
    <w:rsid w:val="004202C0"/>
    <w:rsid w:val="00430277"/>
    <w:rsid w:val="004303DA"/>
    <w:rsid w:val="004349E0"/>
    <w:rsid w:val="00436DF9"/>
    <w:rsid w:val="00441F6A"/>
    <w:rsid w:val="00443BCB"/>
    <w:rsid w:val="00447C09"/>
    <w:rsid w:val="00457D8D"/>
    <w:rsid w:val="00461C56"/>
    <w:rsid w:val="004715C4"/>
    <w:rsid w:val="00471A5F"/>
    <w:rsid w:val="00475B80"/>
    <w:rsid w:val="004861E1"/>
    <w:rsid w:val="00487BB8"/>
    <w:rsid w:val="0049025F"/>
    <w:rsid w:val="004913D2"/>
    <w:rsid w:val="00495245"/>
    <w:rsid w:val="00496AE4"/>
    <w:rsid w:val="004A2FB2"/>
    <w:rsid w:val="004A3DF6"/>
    <w:rsid w:val="004A7E4D"/>
    <w:rsid w:val="004B2518"/>
    <w:rsid w:val="004B26E7"/>
    <w:rsid w:val="004D0B64"/>
    <w:rsid w:val="004D7348"/>
    <w:rsid w:val="004E326F"/>
    <w:rsid w:val="004E68DE"/>
    <w:rsid w:val="004F16A5"/>
    <w:rsid w:val="00501F96"/>
    <w:rsid w:val="005032CB"/>
    <w:rsid w:val="005104FF"/>
    <w:rsid w:val="00511405"/>
    <w:rsid w:val="00533FE1"/>
    <w:rsid w:val="00542413"/>
    <w:rsid w:val="005440C5"/>
    <w:rsid w:val="00547FB7"/>
    <w:rsid w:val="00556DCD"/>
    <w:rsid w:val="00572C29"/>
    <w:rsid w:val="00587609"/>
    <w:rsid w:val="00587E2E"/>
    <w:rsid w:val="00591AC5"/>
    <w:rsid w:val="005936D5"/>
    <w:rsid w:val="0059447E"/>
    <w:rsid w:val="00595B15"/>
    <w:rsid w:val="00595C0F"/>
    <w:rsid w:val="00597494"/>
    <w:rsid w:val="005A1ADD"/>
    <w:rsid w:val="005A24AD"/>
    <w:rsid w:val="005A42A4"/>
    <w:rsid w:val="005A620C"/>
    <w:rsid w:val="005C17B9"/>
    <w:rsid w:val="005C3438"/>
    <w:rsid w:val="005C6375"/>
    <w:rsid w:val="005D4295"/>
    <w:rsid w:val="005E00B4"/>
    <w:rsid w:val="005F1AC3"/>
    <w:rsid w:val="005F32C9"/>
    <w:rsid w:val="005F48F9"/>
    <w:rsid w:val="006018FD"/>
    <w:rsid w:val="00613CC3"/>
    <w:rsid w:val="0061639B"/>
    <w:rsid w:val="0063189A"/>
    <w:rsid w:val="00651756"/>
    <w:rsid w:val="00656291"/>
    <w:rsid w:val="0065673D"/>
    <w:rsid w:val="0066306F"/>
    <w:rsid w:val="0066353E"/>
    <w:rsid w:val="00670A42"/>
    <w:rsid w:val="00670D80"/>
    <w:rsid w:val="006713AE"/>
    <w:rsid w:val="006752E1"/>
    <w:rsid w:val="006874DB"/>
    <w:rsid w:val="00694298"/>
    <w:rsid w:val="006A054E"/>
    <w:rsid w:val="006B00BE"/>
    <w:rsid w:val="006C1911"/>
    <w:rsid w:val="006C209B"/>
    <w:rsid w:val="006C3A66"/>
    <w:rsid w:val="006C533B"/>
    <w:rsid w:val="006C5660"/>
    <w:rsid w:val="006D081E"/>
    <w:rsid w:val="006D2646"/>
    <w:rsid w:val="006D3606"/>
    <w:rsid w:val="006D40CF"/>
    <w:rsid w:val="006E1FAE"/>
    <w:rsid w:val="006F1E75"/>
    <w:rsid w:val="006F2388"/>
    <w:rsid w:val="006F2522"/>
    <w:rsid w:val="006F6EE1"/>
    <w:rsid w:val="0070759F"/>
    <w:rsid w:val="0072048B"/>
    <w:rsid w:val="00722787"/>
    <w:rsid w:val="007244EA"/>
    <w:rsid w:val="007348CC"/>
    <w:rsid w:val="007373C9"/>
    <w:rsid w:val="0074451B"/>
    <w:rsid w:val="0075228C"/>
    <w:rsid w:val="00755FF0"/>
    <w:rsid w:val="007738D9"/>
    <w:rsid w:val="007803B4"/>
    <w:rsid w:val="00785D8C"/>
    <w:rsid w:val="007870A5"/>
    <w:rsid w:val="007953F6"/>
    <w:rsid w:val="00797D8C"/>
    <w:rsid w:val="00797F28"/>
    <w:rsid w:val="007A4AC0"/>
    <w:rsid w:val="007B226D"/>
    <w:rsid w:val="007B3683"/>
    <w:rsid w:val="007D3AA6"/>
    <w:rsid w:val="007E4EBB"/>
    <w:rsid w:val="007F3F39"/>
    <w:rsid w:val="007F4172"/>
    <w:rsid w:val="00801A90"/>
    <w:rsid w:val="00803419"/>
    <w:rsid w:val="00803E8B"/>
    <w:rsid w:val="008050E3"/>
    <w:rsid w:val="008103B4"/>
    <w:rsid w:val="008111D2"/>
    <w:rsid w:val="00812B35"/>
    <w:rsid w:val="008175F6"/>
    <w:rsid w:val="008239AA"/>
    <w:rsid w:val="00825474"/>
    <w:rsid w:val="00826D8F"/>
    <w:rsid w:val="008346F6"/>
    <w:rsid w:val="00837A19"/>
    <w:rsid w:val="00847E24"/>
    <w:rsid w:val="008577D2"/>
    <w:rsid w:val="008629FB"/>
    <w:rsid w:val="00863274"/>
    <w:rsid w:val="00865380"/>
    <w:rsid w:val="00870389"/>
    <w:rsid w:val="008715EA"/>
    <w:rsid w:val="00871FB4"/>
    <w:rsid w:val="008834EC"/>
    <w:rsid w:val="008852CA"/>
    <w:rsid w:val="008853BC"/>
    <w:rsid w:val="00885D72"/>
    <w:rsid w:val="00890A33"/>
    <w:rsid w:val="008926FB"/>
    <w:rsid w:val="00892FBC"/>
    <w:rsid w:val="00894E7A"/>
    <w:rsid w:val="008A53BD"/>
    <w:rsid w:val="008A5D47"/>
    <w:rsid w:val="008B2322"/>
    <w:rsid w:val="008B7B03"/>
    <w:rsid w:val="008C2334"/>
    <w:rsid w:val="008D7F75"/>
    <w:rsid w:val="00902962"/>
    <w:rsid w:val="00933591"/>
    <w:rsid w:val="00933B56"/>
    <w:rsid w:val="0093621D"/>
    <w:rsid w:val="00937B97"/>
    <w:rsid w:val="00956499"/>
    <w:rsid w:val="009577AF"/>
    <w:rsid w:val="00957DB8"/>
    <w:rsid w:val="00961325"/>
    <w:rsid w:val="00963A85"/>
    <w:rsid w:val="009812F6"/>
    <w:rsid w:val="009915E0"/>
    <w:rsid w:val="009A58C1"/>
    <w:rsid w:val="009A61E2"/>
    <w:rsid w:val="009B038A"/>
    <w:rsid w:val="009B27F8"/>
    <w:rsid w:val="009D293E"/>
    <w:rsid w:val="009D7511"/>
    <w:rsid w:val="009F52C9"/>
    <w:rsid w:val="00A0021C"/>
    <w:rsid w:val="00A10A3C"/>
    <w:rsid w:val="00A13869"/>
    <w:rsid w:val="00A15D32"/>
    <w:rsid w:val="00A21F2A"/>
    <w:rsid w:val="00A24AEA"/>
    <w:rsid w:val="00A25EEA"/>
    <w:rsid w:val="00A27C4B"/>
    <w:rsid w:val="00A309AF"/>
    <w:rsid w:val="00A35798"/>
    <w:rsid w:val="00A44AE4"/>
    <w:rsid w:val="00A5550D"/>
    <w:rsid w:val="00A61EF3"/>
    <w:rsid w:val="00A6734A"/>
    <w:rsid w:val="00A67366"/>
    <w:rsid w:val="00A72EEE"/>
    <w:rsid w:val="00A82B9E"/>
    <w:rsid w:val="00A90DFF"/>
    <w:rsid w:val="00A965EA"/>
    <w:rsid w:val="00AA17EC"/>
    <w:rsid w:val="00AA50CF"/>
    <w:rsid w:val="00AB2FCA"/>
    <w:rsid w:val="00AC15FA"/>
    <w:rsid w:val="00AC372E"/>
    <w:rsid w:val="00AD30D5"/>
    <w:rsid w:val="00AE3A43"/>
    <w:rsid w:val="00AE6B4B"/>
    <w:rsid w:val="00AF200C"/>
    <w:rsid w:val="00AF7CF9"/>
    <w:rsid w:val="00B1099A"/>
    <w:rsid w:val="00B14CE2"/>
    <w:rsid w:val="00B25826"/>
    <w:rsid w:val="00B275FA"/>
    <w:rsid w:val="00B37D99"/>
    <w:rsid w:val="00B37F68"/>
    <w:rsid w:val="00B4625B"/>
    <w:rsid w:val="00B60B6D"/>
    <w:rsid w:val="00B64DD8"/>
    <w:rsid w:val="00B72568"/>
    <w:rsid w:val="00B729EE"/>
    <w:rsid w:val="00B75AF7"/>
    <w:rsid w:val="00B77B90"/>
    <w:rsid w:val="00B80B1E"/>
    <w:rsid w:val="00BB1783"/>
    <w:rsid w:val="00BB7DC6"/>
    <w:rsid w:val="00BC631C"/>
    <w:rsid w:val="00BC6B48"/>
    <w:rsid w:val="00BC7CA2"/>
    <w:rsid w:val="00BD622B"/>
    <w:rsid w:val="00BD661B"/>
    <w:rsid w:val="00BE2EBF"/>
    <w:rsid w:val="00BF1140"/>
    <w:rsid w:val="00BF515D"/>
    <w:rsid w:val="00C02730"/>
    <w:rsid w:val="00C162D4"/>
    <w:rsid w:val="00C22C7F"/>
    <w:rsid w:val="00C32073"/>
    <w:rsid w:val="00C448B9"/>
    <w:rsid w:val="00C476A3"/>
    <w:rsid w:val="00C47D58"/>
    <w:rsid w:val="00C54274"/>
    <w:rsid w:val="00C57E03"/>
    <w:rsid w:val="00C63FD9"/>
    <w:rsid w:val="00C734EF"/>
    <w:rsid w:val="00C801BA"/>
    <w:rsid w:val="00C87209"/>
    <w:rsid w:val="00C911C6"/>
    <w:rsid w:val="00C9335B"/>
    <w:rsid w:val="00C954D9"/>
    <w:rsid w:val="00C97FC5"/>
    <w:rsid w:val="00CA245F"/>
    <w:rsid w:val="00CA3FD7"/>
    <w:rsid w:val="00CA7F67"/>
    <w:rsid w:val="00CB1FDA"/>
    <w:rsid w:val="00CB234F"/>
    <w:rsid w:val="00CC0A2A"/>
    <w:rsid w:val="00CC0D6E"/>
    <w:rsid w:val="00CC4921"/>
    <w:rsid w:val="00CC51E5"/>
    <w:rsid w:val="00CC6BDE"/>
    <w:rsid w:val="00CE1DD4"/>
    <w:rsid w:val="00CE213B"/>
    <w:rsid w:val="00CE5644"/>
    <w:rsid w:val="00CF58E3"/>
    <w:rsid w:val="00D13747"/>
    <w:rsid w:val="00D13C9F"/>
    <w:rsid w:val="00D14445"/>
    <w:rsid w:val="00D30A07"/>
    <w:rsid w:val="00D3253C"/>
    <w:rsid w:val="00D43692"/>
    <w:rsid w:val="00D43999"/>
    <w:rsid w:val="00D44E3B"/>
    <w:rsid w:val="00D45273"/>
    <w:rsid w:val="00D50AA4"/>
    <w:rsid w:val="00D52E56"/>
    <w:rsid w:val="00D70F88"/>
    <w:rsid w:val="00D76342"/>
    <w:rsid w:val="00DA0BEF"/>
    <w:rsid w:val="00DB3C61"/>
    <w:rsid w:val="00DC4F45"/>
    <w:rsid w:val="00DD09B1"/>
    <w:rsid w:val="00DD301F"/>
    <w:rsid w:val="00DD6850"/>
    <w:rsid w:val="00DD7439"/>
    <w:rsid w:val="00DE1763"/>
    <w:rsid w:val="00DE6132"/>
    <w:rsid w:val="00DF19F5"/>
    <w:rsid w:val="00DF43C1"/>
    <w:rsid w:val="00E07862"/>
    <w:rsid w:val="00E2087A"/>
    <w:rsid w:val="00E276BF"/>
    <w:rsid w:val="00E3203F"/>
    <w:rsid w:val="00E32BC3"/>
    <w:rsid w:val="00E45FA0"/>
    <w:rsid w:val="00E463FD"/>
    <w:rsid w:val="00E51021"/>
    <w:rsid w:val="00E52F0C"/>
    <w:rsid w:val="00E53C32"/>
    <w:rsid w:val="00E565A7"/>
    <w:rsid w:val="00E6017F"/>
    <w:rsid w:val="00E61EEB"/>
    <w:rsid w:val="00E67293"/>
    <w:rsid w:val="00E74245"/>
    <w:rsid w:val="00E75421"/>
    <w:rsid w:val="00E82D86"/>
    <w:rsid w:val="00E970BF"/>
    <w:rsid w:val="00EA40BA"/>
    <w:rsid w:val="00EC63C4"/>
    <w:rsid w:val="00ED35EF"/>
    <w:rsid w:val="00ED388A"/>
    <w:rsid w:val="00ED4347"/>
    <w:rsid w:val="00ED6E77"/>
    <w:rsid w:val="00EE3E0A"/>
    <w:rsid w:val="00EE3E4A"/>
    <w:rsid w:val="00EE5771"/>
    <w:rsid w:val="00EE7378"/>
    <w:rsid w:val="00EF42DD"/>
    <w:rsid w:val="00EF584F"/>
    <w:rsid w:val="00F2301F"/>
    <w:rsid w:val="00F308CF"/>
    <w:rsid w:val="00F369FF"/>
    <w:rsid w:val="00F437C1"/>
    <w:rsid w:val="00F46602"/>
    <w:rsid w:val="00F51CAB"/>
    <w:rsid w:val="00F51EE9"/>
    <w:rsid w:val="00F805D0"/>
    <w:rsid w:val="00F827A5"/>
    <w:rsid w:val="00FA6C9F"/>
    <w:rsid w:val="00FB32DA"/>
    <w:rsid w:val="00FC189E"/>
    <w:rsid w:val="00FD656A"/>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02C00"/>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B4625B"/>
    <w:rPr>
      <w:rFonts w:ascii="Arial" w:hAnsi="Arial"/>
      <w:b/>
      <w:spacing w:val="-1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37197252">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hering@fsoft.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500869641634E92C11D44614CBCE2"/>
        <w:category>
          <w:name w:val="General"/>
          <w:gallery w:val="placeholder"/>
        </w:category>
        <w:types>
          <w:type w:val="bbPlcHdr"/>
        </w:types>
        <w:behaviors>
          <w:behavior w:val="content"/>
        </w:behaviors>
        <w:guid w:val="{E50070E9-0DE8-4C4C-A247-9FB0AD452C37}"/>
      </w:docPartPr>
      <w:docPartBody>
        <w:p w:rsidR="00021870" w:rsidRDefault="00AA593B" w:rsidP="00AA593B">
          <w:pPr>
            <w:pStyle w:val="FA9500869641634E92C11D44614CBCE2"/>
          </w:pPr>
          <w:r w:rsidRPr="003A1044">
            <w:rPr>
              <w:rStyle w:val="PlaceholderText"/>
            </w:rPr>
            <w:t>Click here to enter text.</w:t>
          </w:r>
        </w:p>
      </w:docPartBody>
    </w:docPart>
    <w:docPart>
      <w:docPartPr>
        <w:name w:val="5D147CE7020175469D188CC869C18578"/>
        <w:category>
          <w:name w:val="General"/>
          <w:gallery w:val="placeholder"/>
        </w:category>
        <w:types>
          <w:type w:val="bbPlcHdr"/>
        </w:types>
        <w:behaviors>
          <w:behavior w:val="content"/>
        </w:behaviors>
        <w:guid w:val="{97D37404-41E2-D643-A5FD-45D0011DD05B}"/>
      </w:docPartPr>
      <w:docPartBody>
        <w:p w:rsidR="00021870" w:rsidRDefault="00AA593B" w:rsidP="00AA593B">
          <w:pPr>
            <w:pStyle w:val="5D147CE7020175469D188CC869C18578"/>
          </w:pPr>
          <w:r w:rsidRPr="003A1044">
            <w:rPr>
              <w:rStyle w:val="PlaceholderText"/>
            </w:rPr>
            <w:t>Click here to enter text.</w:t>
          </w:r>
        </w:p>
      </w:docPartBody>
    </w:docPart>
    <w:docPart>
      <w:docPartPr>
        <w:name w:val="5191E97618AC4A4E9DEC2082A930685A"/>
        <w:category>
          <w:name w:val="General"/>
          <w:gallery w:val="placeholder"/>
        </w:category>
        <w:types>
          <w:type w:val="bbPlcHdr"/>
        </w:types>
        <w:behaviors>
          <w:behavior w:val="content"/>
        </w:behaviors>
        <w:guid w:val="{4FF798A7-275D-A747-B5ED-E2779C1B6DF3}"/>
      </w:docPartPr>
      <w:docPartBody>
        <w:p w:rsidR="00021870" w:rsidRDefault="00AA593B" w:rsidP="00AA593B">
          <w:pPr>
            <w:pStyle w:val="5191E97618AC4A4E9DEC2082A930685A"/>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3B"/>
    <w:rsid w:val="00021870"/>
    <w:rsid w:val="001766F2"/>
    <w:rsid w:val="001F764B"/>
    <w:rsid w:val="002B3108"/>
    <w:rsid w:val="0083267B"/>
    <w:rsid w:val="00891C83"/>
    <w:rsid w:val="00AA593B"/>
    <w:rsid w:val="00E54404"/>
    <w:rsid w:val="00EB7B52"/>
    <w:rsid w:val="00F950AA"/>
    <w:rsid w:val="00FC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93B"/>
    <w:rPr>
      <w:color w:val="808080"/>
    </w:rPr>
  </w:style>
  <w:style w:type="paragraph" w:customStyle="1" w:styleId="FA9500869641634E92C11D44614CBCE2">
    <w:name w:val="FA9500869641634E92C11D44614CBCE2"/>
    <w:rsid w:val="00AA593B"/>
  </w:style>
  <w:style w:type="paragraph" w:customStyle="1" w:styleId="5D147CE7020175469D188CC869C18578">
    <w:name w:val="5D147CE7020175469D188CC869C18578"/>
    <w:rsid w:val="00AA593B"/>
  </w:style>
  <w:style w:type="paragraph" w:customStyle="1" w:styleId="5191E97618AC4A4E9DEC2082A930685A">
    <w:name w:val="5191E97618AC4A4E9DEC2082A930685A"/>
    <w:rsid w:val="00AA5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7T02:31:04.945"/>
    </inkml:context>
    <inkml:brush xml:id="br0">
      <inkml:brushProperty name="width" value="0.04289" units="cm"/>
      <inkml:brushProperty name="height" value="0.04289" units="cm"/>
    </inkml:brush>
  </inkml:definitions>
  <inkml:trace contextRef="#ctx0" brushRef="#br0">47 147 7958,'-5'0'-1011,"2"0"1294,0-3-108,2 2 0,-4-3-34,3 4 1,1 0 386,-2-3-181,3 2 27,-4-2-57,3 3-207,-2 0-100,-1 0 132,4 0 0,-5 0-13,3 0 108,1 0 10,-3 0-11,4 0-36,0 0 98,0 3 46,0-2-453,0 2 215,0-3 249,0 0-169,0 4-288,0-3 143,0 2 1,1-3 65,2 0-43,-2 0 0,5 1 32,-4 2 1,2-3 133,-2 3 0,0-2-57,3-1-205,-3 0 0,2 0 172,-1 0-284,-2 0 308,5 0-229,-5 0 1,3 0 138,-1 0-139,-2 0-27,2 0 19,-3 0 405,4 0-302,-3 0 415,2 0-220,-3 0 191,0 0 1,3 1-19,-1 1 193,1-1-379,-3 3 0,3-4 0,2 0 221,2 0 1,3 0-205,1 0 1,3 0-26,2 0 1,3-3-247,7 0 1,2-5 87,5 0 0,2-4-156,1 2 67,-2-4 0,-4 2 1,-1-3-312,-1-1 310,-10 1 1,3 3 0,-12 2-169,-2 1 105,-4 2 91,-3 2 0,-1 2 175,0 3-179,0 0-118,-6 0 48,3 3 0,-4 1-285,0 1 1,1 3 161,2-1 1,-2 4 116,2 5 0,-2 3 17,0 1 1,0 3-60,2 3 0,-1 5 235,3 8 0,-2 6-123,3 7 1,0 5 232,4 4 1,3 5-13,2 6 1,4 7-266,-1 3 1,3 1 35,-3-4 1,3 3-166,-3 2 1,0-2-227,-5-6 0,-3 3 166,-2-7 0,-2 0 64,-2 0 0,-4-1-52,-8-1 1,0-1 263,-2-7 0,-2-1-46,-6-7 0,2 2 115,-2-10 1,2-3-243,1-14 0,6-9 21,2-12 0,8-10-258,2-11 0,5-21 113,5-20 1,7-12 77,8-11 0,6-9-68,2-4 1,1 0 301,0 2 1,1 3 227,-2-2 1,2-2 486,-1 5 0,3 4-333,1 13 1,3 6-9,2 7 1,0 6-449,-2 7 0,-6 3 163,-4 7 0,-2 4-934,-1 1 1,-1 1 434,-1 5 0,0 1-252,-3 11 1,-3 2 450,-5 6 1,-6 2-334,-4 3 0,-7 10 933,-9 13 1,-5 9-335,-5 14 1,-2 5 959,2 8 0,-2 2-728,2 6 0,-3 6 607,1 6 0,-1-3-312,1 1 1,5-5-119,8-5 1,7-14-408,5-12 0,12-16-235,3-9 1,8-12 41,1-9 1,-2-3-245,2-5 0,-4-4 109,1-3 0,-2-1 79,-1-2 0,-2 3 110,0 2 1,-6 4-116,1 4 504,-6 4 1,2 4-61,-4 7 1,0 4 110,0 1 0,0 3-56,0 0 0,0-2-120,0-3 1,0-8-498,3 1-1,1-6 178,4-2 1,1-3 2,1-5 0,-2-2 103,3 0 1,1-2-656,0 4 1,3 2 179,0 3 1,1 3 29,-1 0 0,1 8-596,2 4 1,-1 4 22,1 4 1018,1 2 0,1 3 0,3 0 0</inkml:trace>
  <inkml:trace contextRef="#ctx0" brushRef="#br0" timeOffset="219">1792 1823 8022,'-10'41'628,"-1"0"0,2 7 884,4 1 0,-1 3-921,3 2 1,-5 1-315,0-1 1,-1-10-359,4-13 0,2-18 137,3-18 1,2-20 266,3-23 1,3-22-179,8-19 0,-9 39 1,1-2 5,0-4 0,-1-1 1,2-4-1,0-1-25,0-1 0,0 0 0,2-3 1,-1-1-497,-1-1 1,0 0 0,1-5 0,1-1-1944,0-4 1,-1-2 2312,-1 2 0,1-1 0,0 0 0,1-1 0,-2 1 0,0-1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2755-E3E0-46F2-98C7-78972CF4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8</TotalTime>
  <Pages>1</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16418</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6</cp:revision>
  <cp:lastPrinted>2021-09-27T07:15:00Z</cp:lastPrinted>
  <dcterms:created xsi:type="dcterms:W3CDTF">2022-11-07T08:44:00Z</dcterms:created>
  <dcterms:modified xsi:type="dcterms:W3CDTF">2022-11-23T10:36:00Z</dcterms:modified>
  <cp:category>Template</cp:category>
</cp:coreProperties>
</file>